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Pr="00BF7B6D" w:rsidRDefault="00D81212" w:rsidP="006B6A99">
      <w:pPr>
        <w:pStyle w:val="Subtitle"/>
        <w:rPr>
          <w:sz w:val="36"/>
          <w:szCs w:val="36"/>
        </w:rPr>
      </w:pPr>
      <w:sdt>
        <w:sdtPr>
          <w:rPr>
            <w:sz w:val="36"/>
            <w:szCs w:val="36"/>
          </w:rPr>
          <w:alias w:val="Enter title:"/>
          <w:tag w:val="Enter title:"/>
          <w:id w:val="381209846"/>
          <w:placeholder>
            <w:docPart w:val="D8D2555630BE4C13B0EF3BCA2B2098E9"/>
          </w:placeholder>
          <w:temporary/>
          <w:showingPlcHdr/>
          <w15:appearance w15:val="hidden"/>
        </w:sdtPr>
        <w:sdtEndPr/>
        <w:sdtContent>
          <w:r w:rsidR="001C478F" w:rsidRPr="00BF7B6D">
            <w:rPr>
              <w:sz w:val="36"/>
              <w:szCs w:val="36"/>
            </w:rPr>
            <w:t>AGENDA</w:t>
          </w:r>
        </w:sdtContent>
      </w:sdt>
    </w:p>
    <w:p w:rsidR="00604FBD" w:rsidRPr="00BF7B6D" w:rsidRDefault="006B6A99">
      <w:pPr>
        <w:pStyle w:val="Subtitle"/>
        <w:rPr>
          <w:sz w:val="36"/>
          <w:szCs w:val="36"/>
        </w:rPr>
      </w:pPr>
      <w:r w:rsidRPr="00BF7B6D">
        <w:rPr>
          <w:sz w:val="36"/>
          <w:szCs w:val="36"/>
        </w:rPr>
        <w:t>HASU Trustee Board Meeting</w:t>
      </w:r>
    </w:p>
    <w:p w:rsidR="00604FBD" w:rsidRPr="00EB6288" w:rsidRDefault="006B6A99" w:rsidP="00EB6288">
      <w:pPr>
        <w:pBdr>
          <w:top w:val="single" w:sz="4" w:space="1" w:color="444D26" w:themeColor="text2"/>
        </w:pBdr>
        <w:jc w:val="right"/>
        <w:rPr>
          <w:i/>
          <w:iCs/>
          <w:color w:val="935309" w:themeColor="accent2" w:themeShade="80"/>
        </w:rPr>
      </w:pPr>
      <w:r>
        <w:rPr>
          <w:rStyle w:val="IntenseEmphasis"/>
        </w:rPr>
        <w:t>27/06/18</w:t>
      </w:r>
      <w:bookmarkStart w:id="0" w:name="_GoBack"/>
      <w:bookmarkEnd w:id="0"/>
      <w:r>
        <w:rPr>
          <w:rStyle w:val="IntenseEmphasis"/>
        </w:rPr>
        <w:t xml:space="preserve"> </w:t>
      </w:r>
      <w:r w:rsidR="001C478F">
        <w:t xml:space="preserve"> </w:t>
      </w:r>
    </w:p>
    <w:sdt>
      <w:sdtPr>
        <w:alias w:val="Board members:"/>
        <w:tag w:val="Board members:"/>
        <w:id w:val="299350784"/>
        <w:placeholder>
          <w:docPart w:val="3C61D12B5D174070A94C9C51F992D966"/>
        </w:placeholder>
        <w:temporary/>
        <w:showingPlcHdr/>
        <w15:appearance w15:val="hidden"/>
      </w:sdtPr>
      <w:sdtEndPr/>
      <w:sdtContent>
        <w:p w:rsidR="00604FBD" w:rsidRDefault="0092131B">
          <w:pPr>
            <w:pStyle w:val="Heading1"/>
          </w:pPr>
          <w:r>
            <w:t>Board members</w:t>
          </w:r>
        </w:p>
      </w:sdtContent>
    </w:sdt>
    <w:p w:rsidR="00604FBD" w:rsidRDefault="006B6A99">
      <w:pPr>
        <w:rPr>
          <w:rFonts w:ascii="Calibri" w:hAnsi="Calibri" w:cs="Calibri"/>
        </w:rPr>
      </w:pPr>
      <w:r w:rsidRPr="00BF7B6D">
        <w:rPr>
          <w:rFonts w:ascii="Calibri" w:hAnsi="Calibri" w:cs="Calibri"/>
        </w:rPr>
        <w:t>Charlotte Garbutt (President)</w:t>
      </w:r>
      <w:r w:rsidR="007D57CE" w:rsidRPr="00BF7B6D">
        <w:rPr>
          <w:rFonts w:ascii="Calibri" w:hAnsi="Calibri" w:cs="Calibri"/>
        </w:rPr>
        <w:t xml:space="preserve"> </w:t>
      </w:r>
      <w:r w:rsidR="001C478F" w:rsidRPr="00BF7B6D">
        <w:rPr>
          <w:rFonts w:ascii="Calibri" w:hAnsi="Calibri" w:cs="Calibri"/>
        </w:rPr>
        <w:t xml:space="preserve">| </w:t>
      </w:r>
      <w:r w:rsidRPr="00BF7B6D">
        <w:rPr>
          <w:rFonts w:ascii="Calibri" w:hAnsi="Calibri" w:cs="Calibri"/>
        </w:rPr>
        <w:t>Bobby</w:t>
      </w:r>
      <w:r w:rsidR="001C478F" w:rsidRPr="00BF7B6D">
        <w:rPr>
          <w:rFonts w:ascii="Calibri" w:hAnsi="Calibri" w:cs="Calibri"/>
        </w:rPr>
        <w:t xml:space="preserve"> </w:t>
      </w:r>
      <w:r w:rsidR="00FE768C">
        <w:rPr>
          <w:rFonts w:ascii="Calibri" w:hAnsi="Calibri" w:cs="Calibri"/>
        </w:rPr>
        <w:t xml:space="preserve">Barbour </w:t>
      </w:r>
      <w:r w:rsidRPr="00BF7B6D">
        <w:rPr>
          <w:rFonts w:ascii="Calibri" w:hAnsi="Calibri" w:cs="Calibri"/>
        </w:rPr>
        <w:t xml:space="preserve">(Chair) </w:t>
      </w:r>
      <w:r w:rsidR="001C478F" w:rsidRPr="00BF7B6D">
        <w:rPr>
          <w:rFonts w:ascii="Calibri" w:hAnsi="Calibri" w:cs="Calibri"/>
        </w:rPr>
        <w:t xml:space="preserve">| </w:t>
      </w:r>
      <w:r w:rsidRPr="00BF7B6D">
        <w:rPr>
          <w:rFonts w:ascii="Calibri" w:hAnsi="Calibri" w:cs="Calibri"/>
        </w:rPr>
        <w:t>David Johns</w:t>
      </w:r>
      <w:r w:rsidR="007D57CE" w:rsidRPr="00BF7B6D">
        <w:rPr>
          <w:rFonts w:ascii="Calibri" w:hAnsi="Calibri" w:cs="Calibri"/>
        </w:rPr>
        <w:t xml:space="preserve"> | </w:t>
      </w:r>
      <w:r w:rsidRPr="00BF7B6D">
        <w:rPr>
          <w:rFonts w:ascii="Calibri" w:hAnsi="Calibri" w:cs="Calibri"/>
        </w:rPr>
        <w:t>Sue</w:t>
      </w:r>
      <w:r w:rsidR="007D57CE" w:rsidRPr="00BF7B6D">
        <w:rPr>
          <w:rFonts w:ascii="Calibri" w:hAnsi="Calibri" w:cs="Calibri"/>
        </w:rPr>
        <w:t xml:space="preserve"> </w:t>
      </w:r>
      <w:r w:rsidR="00FE768C">
        <w:rPr>
          <w:rFonts w:ascii="Calibri" w:hAnsi="Calibri" w:cs="Calibri"/>
        </w:rPr>
        <w:t>Bryan</w:t>
      </w:r>
      <w:r w:rsidR="007D57CE" w:rsidRPr="00BF7B6D">
        <w:rPr>
          <w:rFonts w:ascii="Calibri" w:hAnsi="Calibri" w:cs="Calibri"/>
        </w:rPr>
        <w:t xml:space="preserve">| </w:t>
      </w:r>
      <w:r w:rsidRPr="00BF7B6D">
        <w:rPr>
          <w:rFonts w:ascii="Calibri" w:hAnsi="Calibri" w:cs="Calibri"/>
        </w:rPr>
        <w:t>Steve Bolton</w:t>
      </w:r>
      <w:r w:rsidR="007D57CE" w:rsidRPr="00BF7B6D">
        <w:rPr>
          <w:rFonts w:ascii="Calibri" w:hAnsi="Calibri" w:cs="Calibri"/>
        </w:rPr>
        <w:t xml:space="preserve"> | </w:t>
      </w:r>
      <w:r w:rsidRPr="00BF7B6D">
        <w:rPr>
          <w:rFonts w:ascii="Calibri" w:hAnsi="Calibri" w:cs="Calibri"/>
        </w:rPr>
        <w:t>Jonny</w:t>
      </w:r>
      <w:r w:rsidR="007D57CE" w:rsidRPr="00BF7B6D">
        <w:rPr>
          <w:rFonts w:ascii="Calibri" w:hAnsi="Calibri" w:cs="Calibri"/>
        </w:rPr>
        <w:t xml:space="preserve"> </w:t>
      </w:r>
      <w:r w:rsidR="000334CF">
        <w:rPr>
          <w:rFonts w:ascii="Calibri" w:hAnsi="Calibri" w:cs="Calibri"/>
        </w:rPr>
        <w:t>Dymond</w:t>
      </w:r>
      <w:r w:rsidR="007D57CE" w:rsidRPr="00BF7B6D">
        <w:rPr>
          <w:rFonts w:ascii="Calibri" w:hAnsi="Calibri" w:cs="Calibri"/>
        </w:rPr>
        <w:t xml:space="preserve">| </w:t>
      </w:r>
    </w:p>
    <w:p w:rsidR="00155E4E" w:rsidRPr="00BF7B6D" w:rsidRDefault="00155E4E">
      <w:pPr>
        <w:rPr>
          <w:rFonts w:ascii="Calibri" w:hAnsi="Calibri" w:cs="Calibri"/>
        </w:rPr>
      </w:pPr>
    </w:p>
    <w:p w:rsidR="006B6A99" w:rsidRDefault="006B6A99" w:rsidP="006B6A99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In Attendance</w:t>
      </w:r>
    </w:p>
    <w:p w:rsidR="00BF7B6D" w:rsidRDefault="005243F7">
      <w:pPr>
        <w:rPr>
          <w:rFonts w:ascii="Calibri" w:hAnsi="Calibri" w:cs="Calibri"/>
        </w:rPr>
      </w:pPr>
      <w:r>
        <w:rPr>
          <w:rFonts w:ascii="Calibri" w:hAnsi="Calibri" w:cs="Calibri"/>
        </w:rPr>
        <w:t>Georgie Marland</w:t>
      </w:r>
      <w:r w:rsidR="006B6A99" w:rsidRPr="00BF7B6D">
        <w:rPr>
          <w:rFonts w:ascii="Calibri" w:hAnsi="Calibri" w:cs="Calibri"/>
        </w:rPr>
        <w:t xml:space="preserve"> (President- incoming) | Adam</w:t>
      </w:r>
      <w:r w:rsidR="004E1CE6">
        <w:rPr>
          <w:rFonts w:ascii="Calibri" w:hAnsi="Calibri" w:cs="Calibri"/>
        </w:rPr>
        <w:t xml:space="preserve"> Denford</w:t>
      </w:r>
      <w:r w:rsidR="006B6A99" w:rsidRPr="00BF7B6D">
        <w:rPr>
          <w:rFonts w:ascii="Calibri" w:hAnsi="Calibri" w:cs="Calibri"/>
        </w:rPr>
        <w:t xml:space="preserve"> (Vice President- incoming)</w:t>
      </w:r>
      <w:r>
        <w:rPr>
          <w:rFonts w:ascii="Calibri" w:hAnsi="Calibri" w:cs="Calibri"/>
        </w:rPr>
        <w:t xml:space="preserve"> | </w:t>
      </w:r>
      <w:r w:rsidRPr="00BF7B6D">
        <w:rPr>
          <w:rFonts w:ascii="Calibri" w:hAnsi="Calibri" w:cs="Calibri"/>
        </w:rPr>
        <w:t>Richard Walker</w:t>
      </w:r>
      <w:r>
        <w:rPr>
          <w:rFonts w:ascii="Calibri" w:hAnsi="Calibri" w:cs="Calibri"/>
        </w:rPr>
        <w:t xml:space="preserve"> (Interim SU manager) | Lyndse</w:t>
      </w:r>
      <w:r w:rsidR="00F301E5">
        <w:rPr>
          <w:rFonts w:ascii="Calibri" w:hAnsi="Calibri" w:cs="Calibri"/>
        </w:rPr>
        <w:t xml:space="preserve">y </w:t>
      </w:r>
      <w:r>
        <w:rPr>
          <w:rFonts w:ascii="Calibri" w:hAnsi="Calibri" w:cs="Calibri"/>
        </w:rPr>
        <w:t>Webb</w:t>
      </w:r>
      <w:r w:rsidR="00F301E5">
        <w:rPr>
          <w:rFonts w:ascii="Calibri" w:hAnsi="Calibri" w:cs="Calibri"/>
        </w:rPr>
        <w:t xml:space="preserve"> (minute taker)</w:t>
      </w:r>
    </w:p>
    <w:p w:rsidR="00155E4E" w:rsidRPr="00BF7B6D" w:rsidRDefault="00155E4E">
      <w:pPr>
        <w:rPr>
          <w:rFonts w:ascii="Calibri" w:hAnsi="Calibri" w:cs="Calibri"/>
        </w:rPr>
      </w:pPr>
    </w:p>
    <w:tbl>
      <w:tblPr>
        <w:tblStyle w:val="ListTable6Colorful"/>
        <w:tblW w:w="4988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296"/>
        <w:gridCol w:w="5904"/>
        <w:gridCol w:w="1449"/>
        <w:gridCol w:w="2125"/>
      </w:tblGrid>
      <w:tr w:rsidR="00BF7B6D" w:rsidTr="00155E4E">
        <w:trPr>
          <w:tblHeader/>
        </w:trPr>
        <w:tc>
          <w:tcPr>
            <w:tcW w:w="1296" w:type="dxa"/>
          </w:tcPr>
          <w:sdt>
            <w:sdtPr>
              <w:alias w:val="Time:"/>
              <w:tag w:val="Time:"/>
              <w:id w:val="-718661838"/>
              <w:placeholder>
                <w:docPart w:val="066FA52BE5494DBFA23830CF38CE9F97"/>
              </w:placeholder>
              <w:temporary/>
              <w:showingPlcHdr/>
              <w15:appearance w15:val="hidden"/>
            </w:sdtPr>
            <w:sdtEndPr/>
            <w:sdtContent>
              <w:p w:rsidR="00BF7B6D" w:rsidRDefault="00BF7B6D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5904" w:type="dxa"/>
          </w:tcPr>
          <w:sdt>
            <w:sdtPr>
              <w:alias w:val="Item:"/>
              <w:tag w:val="Item:"/>
              <w:id w:val="614954302"/>
              <w:placeholder>
                <w:docPart w:val="39DCAE3B4DD149DBBC5F2AA292FD770E"/>
              </w:placeholder>
              <w:temporary/>
              <w:showingPlcHdr/>
              <w15:appearance w15:val="hidden"/>
            </w:sdtPr>
            <w:sdtEndPr/>
            <w:sdtContent>
              <w:p w:rsidR="00BF7B6D" w:rsidRPr="00802038" w:rsidRDefault="00BF7B6D" w:rsidP="00155E4E">
                <w:pPr>
                  <w:pStyle w:val="Heading2"/>
                  <w:ind w:right="304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449" w:type="dxa"/>
          </w:tcPr>
          <w:sdt>
            <w:sdtPr>
              <w:alias w:val="Owner:"/>
              <w:tag w:val="Owner:"/>
              <w:id w:val="355778012"/>
              <w:placeholder>
                <w:docPart w:val="2D7AA6634BCA4066ACA4BACE49153B03"/>
              </w:placeholder>
              <w:temporary/>
              <w:showingPlcHdr/>
              <w15:appearance w15:val="hidden"/>
            </w:sdtPr>
            <w:sdtEndPr/>
            <w:sdtContent>
              <w:p w:rsidR="00BF7B6D" w:rsidRDefault="00BF7B6D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  <w:tc>
          <w:tcPr>
            <w:tcW w:w="2125" w:type="dxa"/>
          </w:tcPr>
          <w:p w:rsidR="00BF7B6D" w:rsidRDefault="00BF7B6D">
            <w:pPr>
              <w:pStyle w:val="Heading2"/>
              <w:outlineLvl w:val="1"/>
            </w:pPr>
            <w:r>
              <w:t>Associated Documents</w:t>
            </w:r>
          </w:p>
        </w:tc>
      </w:tr>
      <w:tr w:rsidR="00BF7B6D" w:rsidTr="00155E4E">
        <w:tc>
          <w:tcPr>
            <w:tcW w:w="1296" w:type="dxa"/>
          </w:tcPr>
          <w:p w:rsidR="00BF7B6D" w:rsidRPr="00BF7B6D" w:rsidRDefault="001B65D3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09:3</w:t>
            </w:r>
            <w:r w:rsidR="00BF7B6D" w:rsidRPr="00BF7B6D">
              <w:rPr>
                <w:rFonts w:ascii="Calibri" w:hAnsi="Calibri" w:cs="Calibri"/>
              </w:rPr>
              <w:t>0</w:t>
            </w:r>
          </w:p>
        </w:tc>
        <w:tc>
          <w:tcPr>
            <w:tcW w:w="5904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Welcome, introductions and refreshments</w:t>
            </w:r>
          </w:p>
        </w:tc>
        <w:tc>
          <w:tcPr>
            <w:tcW w:w="1449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</w:p>
        </w:tc>
        <w:tc>
          <w:tcPr>
            <w:tcW w:w="2125" w:type="dxa"/>
          </w:tcPr>
          <w:p w:rsidR="00BF7B6D" w:rsidRPr="00155E4E" w:rsidRDefault="00BF7B6D" w:rsidP="006B6A99">
            <w:pPr>
              <w:rPr>
                <w:rFonts w:ascii="Calibri" w:hAnsi="Calibri" w:cs="Calibri"/>
                <w:sz w:val="18"/>
                <w:szCs w:val="18"/>
              </w:rPr>
            </w:pPr>
            <w:r w:rsidRPr="00155E4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D41A4E" w:rsidTr="00155E4E">
        <w:tc>
          <w:tcPr>
            <w:tcW w:w="1296" w:type="dxa"/>
          </w:tcPr>
          <w:p w:rsidR="00D41A4E" w:rsidRPr="00BF7B6D" w:rsidRDefault="001B65D3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09:45</w:t>
            </w:r>
          </w:p>
        </w:tc>
        <w:tc>
          <w:tcPr>
            <w:tcW w:w="5904" w:type="dxa"/>
          </w:tcPr>
          <w:p w:rsidR="00D41A4E" w:rsidRPr="00BF7B6D" w:rsidRDefault="00D41A4E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Conflicts of Interest</w:t>
            </w:r>
          </w:p>
        </w:tc>
        <w:tc>
          <w:tcPr>
            <w:tcW w:w="1449" w:type="dxa"/>
          </w:tcPr>
          <w:p w:rsidR="00D41A4E" w:rsidRPr="00BF7B6D" w:rsidRDefault="00D41A4E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Chair</w:t>
            </w:r>
          </w:p>
        </w:tc>
        <w:tc>
          <w:tcPr>
            <w:tcW w:w="2125" w:type="dxa"/>
          </w:tcPr>
          <w:p w:rsidR="00D41A4E" w:rsidRPr="00155E4E" w:rsidRDefault="00D41A4E" w:rsidP="006B6A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BF7B6D" w:rsidTr="00155E4E">
        <w:tc>
          <w:tcPr>
            <w:tcW w:w="1296" w:type="dxa"/>
          </w:tcPr>
          <w:p w:rsidR="00BF7B6D" w:rsidRPr="00BF7B6D" w:rsidRDefault="001B65D3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09:50</w:t>
            </w:r>
          </w:p>
        </w:tc>
        <w:tc>
          <w:tcPr>
            <w:tcW w:w="5904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Approval of previous minutes</w:t>
            </w:r>
          </w:p>
        </w:tc>
        <w:tc>
          <w:tcPr>
            <w:tcW w:w="1449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Chair</w:t>
            </w:r>
          </w:p>
        </w:tc>
        <w:tc>
          <w:tcPr>
            <w:tcW w:w="2125" w:type="dxa"/>
          </w:tcPr>
          <w:p w:rsidR="00BF7B6D" w:rsidRPr="00155E4E" w:rsidRDefault="00D46235" w:rsidP="006B6A9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ITEM </w:t>
            </w:r>
            <w:r w:rsidR="00902A49">
              <w:rPr>
                <w:rFonts w:ascii="Calibri" w:hAnsi="Calibri" w:cs="Calibri"/>
                <w:i/>
                <w:sz w:val="18"/>
                <w:szCs w:val="18"/>
              </w:rPr>
              <w:t>A: Minutes document (29/01/18</w:t>
            </w:r>
            <w:r w:rsidR="00BF7B6D" w:rsidRPr="00155E4E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BF7B6D" w:rsidTr="00155E4E">
        <w:tc>
          <w:tcPr>
            <w:tcW w:w="1296" w:type="dxa"/>
          </w:tcPr>
          <w:p w:rsidR="00BF7B6D" w:rsidRDefault="001B65D3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  <w:p w:rsidR="00BF7B6D" w:rsidRPr="00BF7B6D" w:rsidRDefault="00BF7B6D" w:rsidP="006B6A99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Matters Arising from minutes</w:t>
            </w:r>
          </w:p>
          <w:p w:rsidR="00FD586D" w:rsidRDefault="00FD586D" w:rsidP="00155E4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Action plan for implementing Governance recommendations </w:t>
            </w:r>
            <w:r w:rsidRPr="00FD586D">
              <w:rPr>
                <w:rFonts w:ascii="Calibri" w:hAnsi="Calibri" w:cs="Calibri"/>
                <w:i/>
              </w:rPr>
              <w:t>(see Management plan</w:t>
            </w:r>
            <w:r w:rsidR="00CA02AC">
              <w:rPr>
                <w:rFonts w:ascii="Calibri" w:hAnsi="Calibri" w:cs="Calibri"/>
                <w:i/>
              </w:rPr>
              <w:t xml:space="preserve"> ITEM D)</w:t>
            </w:r>
          </w:p>
          <w:p w:rsidR="00155E4E" w:rsidRDefault="00155E4E" w:rsidP="00155E4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Amendment to the size and make-</w:t>
            </w:r>
            <w:r w:rsidRPr="00155E4E">
              <w:rPr>
                <w:rFonts w:ascii="Calibri" w:hAnsi="Calibri" w:cs="Calibri"/>
              </w:rPr>
              <w:t>up of the Board</w:t>
            </w:r>
          </w:p>
          <w:p w:rsidR="00276CBD" w:rsidRDefault="00276CBD" w:rsidP="00155E4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University MoU (Memorandum of Understanding), in relation to Sabbatical benefits </w:t>
            </w:r>
            <w:r w:rsidRPr="00276CBD">
              <w:rPr>
                <w:rFonts w:ascii="Calibri" w:hAnsi="Calibri" w:cs="Calibri"/>
              </w:rPr>
              <w:t xml:space="preserve">package </w:t>
            </w:r>
            <w:r w:rsidRPr="00276CBD">
              <w:rPr>
                <w:rFonts w:ascii="Calibri" w:hAnsi="Calibri" w:cs="Calibri"/>
                <w:i/>
              </w:rPr>
              <w:t>(see Draft Budget- ITEM I)</w:t>
            </w:r>
          </w:p>
          <w:p w:rsidR="00276CBD" w:rsidRDefault="00276CBD" w:rsidP="00155E4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276CBD">
              <w:rPr>
                <w:rFonts w:ascii="Calibri" w:hAnsi="Calibri" w:cs="Calibri"/>
              </w:rPr>
              <w:t>Card machines in venues</w:t>
            </w:r>
          </w:p>
          <w:p w:rsidR="00CA02AC" w:rsidRPr="00CA02AC" w:rsidRDefault="00CA02AC" w:rsidP="00155E4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HR Policies and Staff salaries </w:t>
            </w:r>
            <w:r w:rsidRPr="00CA02AC">
              <w:rPr>
                <w:rFonts w:ascii="Calibri" w:hAnsi="Calibri" w:cs="Calibri"/>
                <w:i/>
              </w:rPr>
              <w:t>(see Management plan</w:t>
            </w:r>
            <w:r>
              <w:rPr>
                <w:rFonts w:ascii="Calibri" w:hAnsi="Calibri" w:cs="Calibri"/>
                <w:i/>
              </w:rPr>
              <w:t xml:space="preserve"> ITEM D</w:t>
            </w:r>
            <w:r w:rsidRPr="00CA02AC">
              <w:rPr>
                <w:rFonts w:ascii="Calibri" w:hAnsi="Calibri" w:cs="Calibri"/>
                <w:i/>
              </w:rPr>
              <w:t>)</w:t>
            </w:r>
          </w:p>
          <w:p w:rsidR="00CA02AC" w:rsidRDefault="00CA02AC" w:rsidP="00CA02A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GDPR </w:t>
            </w:r>
            <w:r w:rsidRPr="00CA02AC">
              <w:rPr>
                <w:rFonts w:ascii="Calibri" w:hAnsi="Calibri" w:cs="Calibri"/>
                <w:i/>
              </w:rPr>
              <w:t>(see Management report- ITEM F)</w:t>
            </w:r>
            <w:r w:rsidRPr="00155E4E">
              <w:rPr>
                <w:rFonts w:ascii="Calibri" w:hAnsi="Calibri" w:cs="Calibri"/>
              </w:rPr>
              <w:t xml:space="preserve"> </w:t>
            </w:r>
          </w:p>
          <w:p w:rsidR="00CA02AC" w:rsidRDefault="00CA02AC" w:rsidP="00CA02AC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55E4E">
              <w:rPr>
                <w:rFonts w:ascii="Calibri" w:hAnsi="Calibri" w:cs="Calibri"/>
              </w:rPr>
              <w:t>Update on recruitment of Trustees</w:t>
            </w:r>
          </w:p>
          <w:p w:rsidR="00276CBD" w:rsidRPr="00CA02AC" w:rsidRDefault="00276CBD" w:rsidP="00276CB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VAT update </w:t>
            </w:r>
            <w:r w:rsidRPr="005243F7">
              <w:rPr>
                <w:rFonts w:ascii="Calibri" w:hAnsi="Calibri" w:cs="Calibri"/>
                <w:i/>
              </w:rPr>
              <w:t>(see Draft Budget</w:t>
            </w:r>
            <w:r>
              <w:rPr>
                <w:rFonts w:ascii="Calibri" w:hAnsi="Calibri" w:cs="Calibri"/>
                <w:i/>
              </w:rPr>
              <w:t>- ITEM J)</w:t>
            </w:r>
          </w:p>
          <w:p w:rsidR="00CA02AC" w:rsidRPr="00155E4E" w:rsidRDefault="00CA02AC" w:rsidP="00276CBD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449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Chair</w:t>
            </w:r>
          </w:p>
        </w:tc>
        <w:tc>
          <w:tcPr>
            <w:tcW w:w="2125" w:type="dxa"/>
          </w:tcPr>
          <w:p w:rsidR="00BF7B6D" w:rsidRDefault="00BF7B6D" w:rsidP="006B6A9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5E4E">
              <w:rPr>
                <w:rFonts w:ascii="Calibri" w:hAnsi="Calibri" w:cs="Calibri"/>
                <w:i/>
                <w:sz w:val="18"/>
                <w:szCs w:val="18"/>
              </w:rPr>
              <w:t>As above</w:t>
            </w:r>
            <w:r w:rsidR="00D4590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  <w:p w:rsidR="00D46235" w:rsidRPr="00155E4E" w:rsidRDefault="00D46235" w:rsidP="006B6A99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BF7B6D" w:rsidTr="00155E4E">
        <w:tc>
          <w:tcPr>
            <w:tcW w:w="1296" w:type="dxa"/>
          </w:tcPr>
          <w:p w:rsidR="00BF7B6D" w:rsidRDefault="001B65D3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  <w:p w:rsidR="00BF7B6D" w:rsidRPr="00BF7B6D" w:rsidRDefault="00BF7B6D" w:rsidP="006B6A99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 xml:space="preserve">REVIEW AND APPROVE Management proposal from BMC (Blackshaw </w:t>
            </w:r>
            <w:r w:rsidR="00D45908">
              <w:rPr>
                <w:rFonts w:ascii="Calibri" w:hAnsi="Calibri" w:cs="Calibri"/>
              </w:rPr>
              <w:t>Management Consulting)</w:t>
            </w:r>
          </w:p>
        </w:tc>
        <w:tc>
          <w:tcPr>
            <w:tcW w:w="1449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Charlotte</w:t>
            </w:r>
          </w:p>
        </w:tc>
        <w:tc>
          <w:tcPr>
            <w:tcW w:w="2125" w:type="dxa"/>
          </w:tcPr>
          <w:p w:rsidR="00BF7B6D" w:rsidRPr="00155E4E" w:rsidRDefault="00D46235" w:rsidP="006B6A9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ITEM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 xml:space="preserve"> B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BF7B6D" w:rsidRPr="00155E4E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>Formal Proposal from BMC</w:t>
            </w:r>
          </w:p>
        </w:tc>
      </w:tr>
      <w:tr w:rsidR="00BF7B6D" w:rsidTr="00155E4E">
        <w:tc>
          <w:tcPr>
            <w:tcW w:w="1296" w:type="dxa"/>
          </w:tcPr>
          <w:p w:rsidR="00BF7B6D" w:rsidRPr="00BF7B6D" w:rsidRDefault="001B65D3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10:40</w:t>
            </w:r>
          </w:p>
        </w:tc>
        <w:tc>
          <w:tcPr>
            <w:tcW w:w="5904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RECEIVE AND NOTE: University Internal Audit Report 8.17/18</w:t>
            </w:r>
          </w:p>
        </w:tc>
        <w:tc>
          <w:tcPr>
            <w:tcW w:w="1449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Richard</w:t>
            </w:r>
          </w:p>
        </w:tc>
        <w:tc>
          <w:tcPr>
            <w:tcW w:w="2125" w:type="dxa"/>
          </w:tcPr>
          <w:p w:rsidR="00155E4E" w:rsidRPr="00155E4E" w:rsidRDefault="00D46235" w:rsidP="00155E4E">
            <w:pPr>
              <w:ind w:hanging="8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ITEM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 xml:space="preserve"> C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155E4E" w:rsidRPr="00155E4E">
              <w:rPr>
                <w:rFonts w:ascii="Calibri" w:hAnsi="Calibri" w:cs="Calibri"/>
                <w:i/>
                <w:sz w:val="18"/>
                <w:szCs w:val="18"/>
              </w:rPr>
              <w:t>: HARPER ADAMS UNIVERSITY: Students Union- Strategy, Governance and Procurement/Tenders (19 June 2018)</w:t>
            </w:r>
          </w:p>
        </w:tc>
      </w:tr>
      <w:tr w:rsidR="00BF7B6D" w:rsidTr="00155E4E">
        <w:tc>
          <w:tcPr>
            <w:tcW w:w="1296" w:type="dxa"/>
          </w:tcPr>
          <w:p w:rsidR="00BF7B6D" w:rsidRDefault="001B65D3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10:55</w:t>
            </w:r>
          </w:p>
          <w:p w:rsidR="00BF7B6D" w:rsidRPr="00BF7B6D" w:rsidRDefault="00BF7B6D" w:rsidP="006B6A99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5D54EB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 xml:space="preserve">REVIEW AND APPROVE outline </w:t>
            </w:r>
            <w:r w:rsidR="005D54EB">
              <w:rPr>
                <w:rFonts w:ascii="Calibri" w:hAnsi="Calibri" w:cs="Calibri"/>
              </w:rPr>
              <w:t xml:space="preserve">DRAFT </w:t>
            </w:r>
            <w:r w:rsidRPr="00BF7B6D">
              <w:rPr>
                <w:rFonts w:ascii="Calibri" w:hAnsi="Calibri" w:cs="Calibri"/>
              </w:rPr>
              <w:t xml:space="preserve">plan of activity for </w:t>
            </w:r>
          </w:p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 xml:space="preserve">Interim Manager </w:t>
            </w:r>
          </w:p>
        </w:tc>
        <w:tc>
          <w:tcPr>
            <w:tcW w:w="1449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Richard</w:t>
            </w:r>
          </w:p>
        </w:tc>
        <w:tc>
          <w:tcPr>
            <w:tcW w:w="2125" w:type="dxa"/>
          </w:tcPr>
          <w:p w:rsidR="00BF7B6D" w:rsidRPr="00155E4E" w:rsidRDefault="00D46235" w:rsidP="006B6A9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ITEM 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>D</w:t>
            </w:r>
            <w:r w:rsidR="00BF7B6D" w:rsidRPr="00155E4E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 xml:space="preserve">DRAFT </w:t>
            </w:r>
            <w:r w:rsidR="00BF7B6D" w:rsidRPr="00155E4E">
              <w:rPr>
                <w:rFonts w:ascii="Calibri" w:hAnsi="Calibri" w:cs="Calibri"/>
                <w:i/>
                <w:sz w:val="18"/>
                <w:szCs w:val="18"/>
              </w:rPr>
              <w:t>Management plan (Jun-Dec)</w:t>
            </w:r>
          </w:p>
        </w:tc>
      </w:tr>
      <w:tr w:rsidR="00BF7B6D" w:rsidTr="00155E4E">
        <w:tc>
          <w:tcPr>
            <w:tcW w:w="1296" w:type="dxa"/>
          </w:tcPr>
          <w:p w:rsidR="00BF7B6D" w:rsidRDefault="001B65D3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11:15</w:t>
            </w:r>
          </w:p>
          <w:p w:rsidR="00BF7B6D" w:rsidRPr="00BF7B6D" w:rsidRDefault="00BF7B6D" w:rsidP="006B6A99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BF7B6D" w:rsidRPr="00BF7B6D" w:rsidRDefault="00155E4E" w:rsidP="006B6A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Break </w:t>
            </w:r>
          </w:p>
        </w:tc>
        <w:tc>
          <w:tcPr>
            <w:tcW w:w="1449" w:type="dxa"/>
          </w:tcPr>
          <w:p w:rsidR="00BF7B6D" w:rsidRPr="00BF7B6D" w:rsidRDefault="00BF7B6D" w:rsidP="006B6A99">
            <w:pPr>
              <w:rPr>
                <w:rFonts w:ascii="Calibri" w:hAnsi="Calibri" w:cs="Calibri"/>
              </w:rPr>
            </w:pPr>
          </w:p>
        </w:tc>
        <w:tc>
          <w:tcPr>
            <w:tcW w:w="2125" w:type="dxa"/>
          </w:tcPr>
          <w:p w:rsidR="00BF7B6D" w:rsidRPr="00155E4E" w:rsidRDefault="00BF7B6D" w:rsidP="006B6A99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5E4E" w:rsidTr="00155E4E">
        <w:tc>
          <w:tcPr>
            <w:tcW w:w="1296" w:type="dxa"/>
          </w:tcPr>
          <w:p w:rsidR="00155E4E" w:rsidRDefault="001B65D3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 xml:space="preserve">Presidents Report </w:t>
            </w:r>
          </w:p>
        </w:tc>
        <w:tc>
          <w:tcPr>
            <w:tcW w:w="1449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Charlotte</w:t>
            </w:r>
          </w:p>
        </w:tc>
        <w:tc>
          <w:tcPr>
            <w:tcW w:w="2125" w:type="dxa"/>
          </w:tcPr>
          <w:p w:rsidR="00155E4E" w:rsidRPr="00155E4E" w:rsidRDefault="00D46235" w:rsidP="00155E4E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ITEM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155E4E" w:rsidRPr="00155E4E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Presidents report</w:t>
            </w:r>
          </w:p>
        </w:tc>
      </w:tr>
      <w:tr w:rsidR="00155E4E" w:rsidTr="00155E4E">
        <w:tc>
          <w:tcPr>
            <w:tcW w:w="1296" w:type="dxa"/>
          </w:tcPr>
          <w:p w:rsidR="00155E4E" w:rsidRDefault="001B65D3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11:50</w:t>
            </w:r>
          </w:p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 xml:space="preserve">Management report  </w:t>
            </w:r>
            <w:r w:rsidR="00BC6961">
              <w:rPr>
                <w:rFonts w:ascii="Calibri" w:hAnsi="Calibri" w:cs="Calibri"/>
              </w:rPr>
              <w:t>(to include Bars report</w:t>
            </w:r>
            <w:r w:rsidR="00D46235">
              <w:rPr>
                <w:rFonts w:ascii="Calibri" w:hAnsi="Calibri" w:cs="Calibri"/>
              </w:rPr>
              <w:t>)</w:t>
            </w:r>
          </w:p>
        </w:tc>
        <w:tc>
          <w:tcPr>
            <w:tcW w:w="1449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Richard</w:t>
            </w:r>
          </w:p>
        </w:tc>
        <w:tc>
          <w:tcPr>
            <w:tcW w:w="2125" w:type="dxa"/>
          </w:tcPr>
          <w:p w:rsidR="00155E4E" w:rsidRDefault="00D46235" w:rsidP="00155E4E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ITEM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 xml:space="preserve"> F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155E4E" w:rsidRPr="00155E4E">
              <w:rPr>
                <w:rFonts w:ascii="Calibri" w:hAnsi="Calibri" w:cs="Calibri"/>
                <w:i/>
                <w:sz w:val="18"/>
                <w:szCs w:val="18"/>
              </w:rPr>
              <w:t>: Management Report (term 3)</w:t>
            </w:r>
          </w:p>
          <w:p w:rsidR="00BC6961" w:rsidRDefault="00D46235" w:rsidP="00155E4E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ITEM 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>G</w:t>
            </w:r>
            <w:r w:rsidR="00BC6961">
              <w:rPr>
                <w:rFonts w:ascii="Calibri" w:hAnsi="Calibri" w:cs="Calibri"/>
                <w:i/>
                <w:sz w:val="18"/>
                <w:szCs w:val="18"/>
              </w:rPr>
              <w:t>: Bars Report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>*</w:t>
            </w:r>
          </w:p>
          <w:p w:rsidR="005D54EB" w:rsidRPr="00155E4E" w:rsidRDefault="005D54EB" w:rsidP="00155E4E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ITEM H: Management Accounts APRIL 2018</w:t>
            </w:r>
          </w:p>
        </w:tc>
      </w:tr>
      <w:tr w:rsidR="00155E4E" w:rsidTr="00D45908">
        <w:trPr>
          <w:trHeight w:val="285"/>
        </w:trPr>
        <w:tc>
          <w:tcPr>
            <w:tcW w:w="1296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2125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</w:tr>
      <w:tr w:rsidR="00F95E9D" w:rsidTr="00155E4E">
        <w:tc>
          <w:tcPr>
            <w:tcW w:w="1296" w:type="dxa"/>
          </w:tcPr>
          <w:p w:rsidR="00F95E9D" w:rsidRDefault="001B65D3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12:20</w:t>
            </w:r>
          </w:p>
        </w:tc>
        <w:tc>
          <w:tcPr>
            <w:tcW w:w="5904" w:type="dxa"/>
          </w:tcPr>
          <w:p w:rsidR="00F95E9D" w:rsidRPr="00BF7B6D" w:rsidRDefault="00D45908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LUNCH</w:t>
            </w:r>
          </w:p>
        </w:tc>
        <w:tc>
          <w:tcPr>
            <w:tcW w:w="1449" w:type="dxa"/>
          </w:tcPr>
          <w:p w:rsidR="00F95E9D" w:rsidRPr="00BF7B6D" w:rsidRDefault="00F95E9D" w:rsidP="00155E4E">
            <w:pPr>
              <w:rPr>
                <w:rFonts w:ascii="Calibri" w:hAnsi="Calibri" w:cs="Calibri"/>
              </w:rPr>
            </w:pPr>
          </w:p>
        </w:tc>
        <w:tc>
          <w:tcPr>
            <w:tcW w:w="2125" w:type="dxa"/>
          </w:tcPr>
          <w:p w:rsidR="00F95E9D" w:rsidRDefault="00F95E9D" w:rsidP="00155E4E">
            <w:pPr>
              <w:rPr>
                <w:rFonts w:ascii="Calibri" w:hAnsi="Calibri" w:cs="Calibri"/>
              </w:rPr>
            </w:pPr>
          </w:p>
        </w:tc>
      </w:tr>
      <w:tr w:rsidR="00D45908" w:rsidTr="00155E4E">
        <w:tc>
          <w:tcPr>
            <w:tcW w:w="1296" w:type="dxa"/>
          </w:tcPr>
          <w:p w:rsidR="00D45908" w:rsidRDefault="00D45908" w:rsidP="00D459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B65D3">
              <w:rPr>
                <w:rFonts w:ascii="Calibri" w:hAnsi="Calibri" w:cs="Calibri"/>
              </w:rPr>
              <w:t>:10</w:t>
            </w:r>
            <w:r>
              <w:rPr>
                <w:rFonts w:ascii="Calibri" w:hAnsi="Calibri" w:cs="Calibri"/>
              </w:rPr>
              <w:t>pm</w:t>
            </w:r>
          </w:p>
          <w:p w:rsidR="00D45908" w:rsidRPr="00BF7B6D" w:rsidRDefault="00D45908" w:rsidP="00D45908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D45908" w:rsidRPr="00BF7B6D" w:rsidRDefault="00D45908" w:rsidP="00D45908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UPDATE: Accounting contract and Audit (verbal)</w:t>
            </w:r>
          </w:p>
        </w:tc>
        <w:tc>
          <w:tcPr>
            <w:tcW w:w="1449" w:type="dxa"/>
          </w:tcPr>
          <w:p w:rsidR="00D45908" w:rsidRPr="00BF7B6D" w:rsidRDefault="00D45908" w:rsidP="00D45908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Richard</w:t>
            </w:r>
          </w:p>
        </w:tc>
        <w:tc>
          <w:tcPr>
            <w:tcW w:w="2125" w:type="dxa"/>
          </w:tcPr>
          <w:p w:rsidR="00D45908" w:rsidRPr="00BF7B6D" w:rsidRDefault="00D45908" w:rsidP="00D459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55E4E" w:rsidTr="00155E4E">
        <w:tc>
          <w:tcPr>
            <w:tcW w:w="1296" w:type="dxa"/>
          </w:tcPr>
          <w:p w:rsidR="00155E4E" w:rsidRDefault="001B65D3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1:4</w:t>
            </w:r>
            <w:r w:rsidR="00D45908">
              <w:rPr>
                <w:rFonts w:ascii="Calibri" w:hAnsi="Calibri" w:cs="Calibri"/>
              </w:rPr>
              <w:t>0</w:t>
            </w:r>
          </w:p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D46235" w:rsidRDefault="00155E4E" w:rsidP="00155E4E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REVIEW AND APPROVE Draft Budget</w:t>
            </w:r>
          </w:p>
          <w:p w:rsidR="00D46235" w:rsidRDefault="00D46235" w:rsidP="00D4623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D46235">
              <w:rPr>
                <w:rFonts w:ascii="Calibri" w:hAnsi="Calibri" w:cs="Calibri"/>
              </w:rPr>
              <w:t>Rupert and Buckley</w:t>
            </w:r>
            <w:r>
              <w:rPr>
                <w:rFonts w:ascii="Calibri" w:hAnsi="Calibri" w:cs="Calibri"/>
              </w:rPr>
              <w:t xml:space="preserve"> (old debts and dead stock)</w:t>
            </w:r>
          </w:p>
          <w:p w:rsidR="00155E4E" w:rsidRDefault="00155E4E" w:rsidP="00D4623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D46235">
              <w:rPr>
                <w:rFonts w:ascii="Calibri" w:hAnsi="Calibri" w:cs="Calibri"/>
              </w:rPr>
              <w:t xml:space="preserve"> </w:t>
            </w:r>
            <w:r w:rsidR="005243F7">
              <w:rPr>
                <w:rFonts w:ascii="Calibri" w:hAnsi="Calibri" w:cs="Calibri"/>
              </w:rPr>
              <w:t>VAT update</w:t>
            </w:r>
          </w:p>
          <w:p w:rsidR="005243F7" w:rsidRPr="00D46235" w:rsidRDefault="005243F7" w:rsidP="00D4623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Sabbatical benefits package</w:t>
            </w:r>
          </w:p>
        </w:tc>
        <w:tc>
          <w:tcPr>
            <w:tcW w:w="1449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  <w:r w:rsidRPr="00BF7B6D">
              <w:rPr>
                <w:rFonts w:ascii="Calibri" w:hAnsi="Calibri" w:cs="Calibri"/>
              </w:rPr>
              <w:t>Richard/Vicky</w:t>
            </w:r>
          </w:p>
        </w:tc>
        <w:tc>
          <w:tcPr>
            <w:tcW w:w="2125" w:type="dxa"/>
          </w:tcPr>
          <w:p w:rsidR="005243F7" w:rsidRDefault="00D46235" w:rsidP="00155E4E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ITEM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155E4E" w:rsidRPr="00155E4E">
              <w:rPr>
                <w:rFonts w:ascii="Calibri" w:hAnsi="Calibri" w:cs="Calibri"/>
                <w:i/>
                <w:sz w:val="18"/>
                <w:szCs w:val="18"/>
              </w:rPr>
              <w:t>: Draft Budget 2018/19</w:t>
            </w:r>
          </w:p>
          <w:p w:rsidR="00155E4E" w:rsidRPr="00155E4E" w:rsidRDefault="005243F7" w:rsidP="00155E4E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45908">
              <w:rPr>
                <w:rFonts w:ascii="Calibri" w:hAnsi="Calibri" w:cs="Calibri"/>
                <w:i/>
                <w:sz w:val="18"/>
                <w:szCs w:val="18"/>
              </w:rPr>
              <w:t>ITEM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 xml:space="preserve"> J</w:t>
            </w:r>
            <w:r w:rsidR="00D4590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: HASU VAT report</w:t>
            </w:r>
          </w:p>
        </w:tc>
      </w:tr>
      <w:tr w:rsidR="00155E4E" w:rsidTr="00155E4E">
        <w:tc>
          <w:tcPr>
            <w:tcW w:w="1296" w:type="dxa"/>
          </w:tcPr>
          <w:p w:rsidR="00155E4E" w:rsidRPr="00BF7B6D" w:rsidRDefault="001B65D3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2:10</w:t>
            </w:r>
          </w:p>
        </w:tc>
        <w:tc>
          <w:tcPr>
            <w:tcW w:w="5904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 of the next years Meetings</w:t>
            </w:r>
          </w:p>
        </w:tc>
        <w:tc>
          <w:tcPr>
            <w:tcW w:w="1449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Chair</w:t>
            </w:r>
          </w:p>
        </w:tc>
        <w:tc>
          <w:tcPr>
            <w:tcW w:w="2125" w:type="dxa"/>
          </w:tcPr>
          <w:p w:rsidR="00155E4E" w:rsidRPr="00155E4E" w:rsidRDefault="005243F7" w:rsidP="00155E4E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ITEM</w:t>
            </w:r>
            <w:r w:rsidR="005D54EB">
              <w:rPr>
                <w:rFonts w:ascii="Calibri" w:hAnsi="Calibri" w:cs="Calibri"/>
                <w:i/>
                <w:sz w:val="18"/>
                <w:szCs w:val="18"/>
              </w:rPr>
              <w:t xml:space="preserve"> K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155E4E" w:rsidRPr="00155E4E">
              <w:rPr>
                <w:rFonts w:ascii="Calibri" w:hAnsi="Calibri" w:cs="Calibri"/>
                <w:i/>
                <w:sz w:val="18"/>
                <w:szCs w:val="18"/>
              </w:rPr>
              <w:t>: Proposed schedule (to be presented at Meeting)</w:t>
            </w:r>
          </w:p>
        </w:tc>
      </w:tr>
      <w:tr w:rsidR="00155E4E" w:rsidTr="00155E4E">
        <w:tc>
          <w:tcPr>
            <w:tcW w:w="1296" w:type="dxa"/>
          </w:tcPr>
          <w:p w:rsidR="00155E4E" w:rsidRDefault="00D45908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B65D3">
              <w:rPr>
                <w:rFonts w:ascii="Calibri" w:hAnsi="Calibri" w:cs="Calibri"/>
              </w:rPr>
              <w:t>:20</w:t>
            </w:r>
            <w:r w:rsidR="00155E4E">
              <w:rPr>
                <w:rFonts w:ascii="Calibri" w:hAnsi="Calibri" w:cs="Calibri"/>
              </w:rPr>
              <w:t>pm</w:t>
            </w:r>
          </w:p>
        </w:tc>
        <w:tc>
          <w:tcPr>
            <w:tcW w:w="5904" w:type="dxa"/>
          </w:tcPr>
          <w:p w:rsidR="00155E4E" w:rsidRDefault="00155E4E" w:rsidP="00155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CLOSE</w:t>
            </w:r>
            <w:r w:rsidR="00D45908">
              <w:rPr>
                <w:rFonts w:ascii="Calibri" w:hAnsi="Calibri" w:cs="Calibri"/>
              </w:rPr>
              <w:t xml:space="preserve"> </w:t>
            </w:r>
            <w:r w:rsidR="005C6CB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9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2125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</w:tr>
      <w:tr w:rsidR="00155E4E" w:rsidTr="00155E4E">
        <w:tc>
          <w:tcPr>
            <w:tcW w:w="1296" w:type="dxa"/>
          </w:tcPr>
          <w:p w:rsidR="00155E4E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5904" w:type="dxa"/>
          </w:tcPr>
          <w:p w:rsidR="00155E4E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  <w:tc>
          <w:tcPr>
            <w:tcW w:w="2125" w:type="dxa"/>
          </w:tcPr>
          <w:p w:rsidR="00155E4E" w:rsidRPr="00BF7B6D" w:rsidRDefault="00155E4E" w:rsidP="00155E4E">
            <w:pPr>
              <w:rPr>
                <w:rFonts w:ascii="Calibri" w:hAnsi="Calibri" w:cs="Calibri"/>
              </w:rPr>
            </w:pPr>
          </w:p>
        </w:tc>
      </w:tr>
    </w:tbl>
    <w:p w:rsidR="00A667BA" w:rsidRPr="00A667BA" w:rsidRDefault="00A667BA" w:rsidP="00A667BA"/>
    <w:sectPr w:rsidR="00A667BA" w:rsidRPr="00A667BA" w:rsidSect="00BF7B6D">
      <w:footerReference w:type="default" r:id="rId11"/>
      <w:pgSz w:w="12240" w:h="15840"/>
      <w:pgMar w:top="720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12" w:rsidRDefault="00D81212">
      <w:r>
        <w:separator/>
      </w:r>
    </w:p>
  </w:endnote>
  <w:endnote w:type="continuationSeparator" w:id="0">
    <w:p w:rsidR="00D81212" w:rsidRDefault="00D8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98" w:rsidRPr="00F42598" w:rsidRDefault="00F42598" w:rsidP="00F42598">
    <w:pPr>
      <w:pStyle w:val="Footer"/>
      <w:rPr>
        <w:i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F42598">
      <w:rPr>
        <w:i/>
        <w:sz w:val="18"/>
        <w:szCs w:val="18"/>
      </w:rPr>
      <w:t xml:space="preserve">*Limited Bars report due to operational </w:t>
    </w:r>
  </w:p>
  <w:p w:rsidR="00F42598" w:rsidRPr="00F42598" w:rsidRDefault="00F42598" w:rsidP="00F42598">
    <w:pPr>
      <w:pStyle w:val="Footer"/>
      <w:rPr>
        <w:i/>
        <w:sz w:val="18"/>
        <w:szCs w:val="18"/>
      </w:rPr>
    </w:pPr>
    <w:r w:rsidRPr="00F42598">
      <w:rPr>
        <w:i/>
        <w:sz w:val="18"/>
        <w:szCs w:val="18"/>
      </w:rPr>
      <w:t xml:space="preserve">constraints. Brief descriptive report to be </w:t>
    </w:r>
  </w:p>
  <w:p w:rsidR="00A667BA" w:rsidRPr="00F42598" w:rsidRDefault="00F42598" w:rsidP="00F42598">
    <w:pPr>
      <w:pStyle w:val="Footer"/>
      <w:rPr>
        <w:i/>
        <w:sz w:val="18"/>
        <w:szCs w:val="18"/>
      </w:rPr>
    </w:pPr>
    <w:r w:rsidRPr="00F42598">
      <w:rPr>
        <w:i/>
        <w:sz w:val="18"/>
        <w:szCs w:val="18"/>
      </w:rPr>
      <w:t xml:space="preserve">made available prior to meeting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12" w:rsidRDefault="00D81212">
      <w:r>
        <w:separator/>
      </w:r>
    </w:p>
  </w:footnote>
  <w:footnote w:type="continuationSeparator" w:id="0">
    <w:p w:rsidR="00D81212" w:rsidRDefault="00D8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76FE9"/>
    <w:multiLevelType w:val="hybridMultilevel"/>
    <w:tmpl w:val="3FC6F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E548F"/>
    <w:multiLevelType w:val="hybridMultilevel"/>
    <w:tmpl w:val="7AE0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9"/>
    <w:rsid w:val="000334CF"/>
    <w:rsid w:val="00092DCA"/>
    <w:rsid w:val="000C4AFA"/>
    <w:rsid w:val="000E01CD"/>
    <w:rsid w:val="00155E4E"/>
    <w:rsid w:val="00164F9A"/>
    <w:rsid w:val="001A041B"/>
    <w:rsid w:val="001B4D7F"/>
    <w:rsid w:val="001B65D3"/>
    <w:rsid w:val="001C478F"/>
    <w:rsid w:val="001C6304"/>
    <w:rsid w:val="001D608B"/>
    <w:rsid w:val="00217FA0"/>
    <w:rsid w:val="00234D4E"/>
    <w:rsid w:val="00267B5F"/>
    <w:rsid w:val="00276CBD"/>
    <w:rsid w:val="00322AA9"/>
    <w:rsid w:val="0033464E"/>
    <w:rsid w:val="00354D4E"/>
    <w:rsid w:val="00361EC5"/>
    <w:rsid w:val="00365C3E"/>
    <w:rsid w:val="003903B4"/>
    <w:rsid w:val="003B026A"/>
    <w:rsid w:val="0049237B"/>
    <w:rsid w:val="004E1CE6"/>
    <w:rsid w:val="005243F7"/>
    <w:rsid w:val="0053025B"/>
    <w:rsid w:val="005335D6"/>
    <w:rsid w:val="005C6CB6"/>
    <w:rsid w:val="005C75C2"/>
    <w:rsid w:val="005D54EB"/>
    <w:rsid w:val="00604FBD"/>
    <w:rsid w:val="00646228"/>
    <w:rsid w:val="006B6A99"/>
    <w:rsid w:val="007279C1"/>
    <w:rsid w:val="00761DEA"/>
    <w:rsid w:val="007D57CE"/>
    <w:rsid w:val="00802038"/>
    <w:rsid w:val="00902A49"/>
    <w:rsid w:val="0092131B"/>
    <w:rsid w:val="00997E31"/>
    <w:rsid w:val="009B6C96"/>
    <w:rsid w:val="009C4FB6"/>
    <w:rsid w:val="00A667BA"/>
    <w:rsid w:val="00AA1798"/>
    <w:rsid w:val="00AC6311"/>
    <w:rsid w:val="00B84E7C"/>
    <w:rsid w:val="00B95DB4"/>
    <w:rsid w:val="00BB0A66"/>
    <w:rsid w:val="00BC066E"/>
    <w:rsid w:val="00BC6961"/>
    <w:rsid w:val="00BF7B6D"/>
    <w:rsid w:val="00CA02AC"/>
    <w:rsid w:val="00CA1942"/>
    <w:rsid w:val="00D41A4E"/>
    <w:rsid w:val="00D45908"/>
    <w:rsid w:val="00D46235"/>
    <w:rsid w:val="00D81212"/>
    <w:rsid w:val="00D827D1"/>
    <w:rsid w:val="00D8320C"/>
    <w:rsid w:val="00D92060"/>
    <w:rsid w:val="00DF32F7"/>
    <w:rsid w:val="00E500EF"/>
    <w:rsid w:val="00E63A1A"/>
    <w:rsid w:val="00EB6288"/>
    <w:rsid w:val="00EC7169"/>
    <w:rsid w:val="00ED6850"/>
    <w:rsid w:val="00F13B5E"/>
    <w:rsid w:val="00F301E5"/>
    <w:rsid w:val="00F42598"/>
    <w:rsid w:val="00F64388"/>
    <w:rsid w:val="00F95E9D"/>
    <w:rsid w:val="00FD586D"/>
    <w:rsid w:val="00FE768C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7889C"/>
  <w15:chartTrackingRefBased/>
  <w15:docId w15:val="{247B580D-CE27-4D0F-B61C-59FDE1B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759420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D2555630BE4C13B0EF3BCA2B20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9E8F-E65A-4D28-AF40-2F7B02811919}"/>
      </w:docPartPr>
      <w:docPartBody>
        <w:p w:rsidR="00C7163E" w:rsidRDefault="00CF22E3">
          <w:pPr>
            <w:pStyle w:val="D8D2555630BE4C13B0EF3BCA2B2098E9"/>
          </w:pPr>
          <w:r>
            <w:t>AGENDA</w:t>
          </w:r>
        </w:p>
      </w:docPartBody>
    </w:docPart>
    <w:docPart>
      <w:docPartPr>
        <w:name w:val="3C61D12B5D174070A94C9C51F992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4A4D-850D-4709-A818-7871F3D48E82}"/>
      </w:docPartPr>
      <w:docPartBody>
        <w:p w:rsidR="00C7163E" w:rsidRDefault="00CF22E3">
          <w:pPr>
            <w:pStyle w:val="3C61D12B5D174070A94C9C51F992D966"/>
          </w:pPr>
          <w:r>
            <w:t>Board members</w:t>
          </w:r>
        </w:p>
      </w:docPartBody>
    </w:docPart>
    <w:docPart>
      <w:docPartPr>
        <w:name w:val="066FA52BE5494DBFA23830CF38CE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8AD4-2702-4713-BB88-5D2AE282ABCD}"/>
      </w:docPartPr>
      <w:docPartBody>
        <w:p w:rsidR="00C7163E" w:rsidRDefault="00426067" w:rsidP="00426067">
          <w:pPr>
            <w:pStyle w:val="066FA52BE5494DBFA23830CF38CE9F97"/>
          </w:pPr>
          <w:r>
            <w:t>Time</w:t>
          </w:r>
        </w:p>
      </w:docPartBody>
    </w:docPart>
    <w:docPart>
      <w:docPartPr>
        <w:name w:val="39DCAE3B4DD149DBBC5F2AA292FD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68B1-B181-4A58-9A35-5396EF78DA35}"/>
      </w:docPartPr>
      <w:docPartBody>
        <w:p w:rsidR="00C7163E" w:rsidRDefault="00426067" w:rsidP="00426067">
          <w:pPr>
            <w:pStyle w:val="39DCAE3B4DD149DBBC5F2AA292FD770E"/>
          </w:pPr>
          <w:r w:rsidRPr="00802038">
            <w:t>Item</w:t>
          </w:r>
        </w:p>
      </w:docPartBody>
    </w:docPart>
    <w:docPart>
      <w:docPartPr>
        <w:name w:val="2D7AA6634BCA4066ACA4BACE4915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1A28-CC7F-4EDF-A767-AA04BAAD2A49}"/>
      </w:docPartPr>
      <w:docPartBody>
        <w:p w:rsidR="00C7163E" w:rsidRDefault="00426067" w:rsidP="00426067">
          <w:pPr>
            <w:pStyle w:val="2D7AA6634BCA4066ACA4BACE49153B03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67"/>
    <w:rsid w:val="003C45D3"/>
    <w:rsid w:val="00426067"/>
    <w:rsid w:val="008632AC"/>
    <w:rsid w:val="00872582"/>
    <w:rsid w:val="009C1132"/>
    <w:rsid w:val="00C7163E"/>
    <w:rsid w:val="00CF22E3"/>
    <w:rsid w:val="00E71CB9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D2555630BE4C13B0EF3BCA2B2098E9">
    <w:name w:val="D8D2555630BE4C13B0EF3BCA2B2098E9"/>
  </w:style>
  <w:style w:type="paragraph" w:customStyle="1" w:styleId="BFA23DF2CD824A2F9E9F87E0B26F9725">
    <w:name w:val="BFA23DF2CD824A2F9E9F87E0B26F972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18DD3367EA63428EA125749D4872C942">
    <w:name w:val="18DD3367EA63428EA125749D4872C942"/>
  </w:style>
  <w:style w:type="paragraph" w:customStyle="1" w:styleId="988DC925354749C0830321B589461AD9">
    <w:name w:val="988DC925354749C0830321B589461AD9"/>
  </w:style>
  <w:style w:type="paragraph" w:customStyle="1" w:styleId="32F04759D8244630AA7DB5EA49521C9B">
    <w:name w:val="32F04759D8244630AA7DB5EA49521C9B"/>
  </w:style>
  <w:style w:type="paragraph" w:customStyle="1" w:styleId="DAB702A05681426D8728642711512E44">
    <w:name w:val="DAB702A05681426D8728642711512E44"/>
  </w:style>
  <w:style w:type="paragraph" w:customStyle="1" w:styleId="6B2ABEEA192E471E9A1E829EDB6EBF89">
    <w:name w:val="6B2ABEEA192E471E9A1E829EDB6EBF89"/>
  </w:style>
  <w:style w:type="paragraph" w:customStyle="1" w:styleId="3C61D12B5D174070A94C9C51F992D966">
    <w:name w:val="3C61D12B5D174070A94C9C51F992D966"/>
  </w:style>
  <w:style w:type="paragraph" w:customStyle="1" w:styleId="0D6F597E367749A280CBB7D17EB4745A">
    <w:name w:val="0D6F597E367749A280CBB7D17EB4745A"/>
  </w:style>
  <w:style w:type="paragraph" w:customStyle="1" w:styleId="0671493FD2834C20A556809E1D3D8EF8">
    <w:name w:val="0671493FD2834C20A556809E1D3D8EF8"/>
  </w:style>
  <w:style w:type="paragraph" w:customStyle="1" w:styleId="E041338BFD6A465D89B2097DC765AA46">
    <w:name w:val="E041338BFD6A465D89B2097DC765AA46"/>
  </w:style>
  <w:style w:type="paragraph" w:customStyle="1" w:styleId="4E547B52FCAD49CA92D725EF197E8FAC">
    <w:name w:val="4E547B52FCAD49CA92D725EF197E8FAC"/>
  </w:style>
  <w:style w:type="paragraph" w:customStyle="1" w:styleId="B63D96B2B7554256AA81EF2A42EDBA88">
    <w:name w:val="B63D96B2B7554256AA81EF2A42EDBA88"/>
  </w:style>
  <w:style w:type="paragraph" w:customStyle="1" w:styleId="87CB77E261B64EA293FC76F84C7CBAE6">
    <w:name w:val="87CB77E261B64EA293FC76F84C7CBAE6"/>
  </w:style>
  <w:style w:type="paragraph" w:customStyle="1" w:styleId="A0D9693973E24432861209836A0080A6">
    <w:name w:val="A0D9693973E24432861209836A0080A6"/>
  </w:style>
  <w:style w:type="paragraph" w:customStyle="1" w:styleId="3939248982CF4AB683F40B989DE979D5">
    <w:name w:val="3939248982CF4AB683F40B989DE979D5"/>
  </w:style>
  <w:style w:type="paragraph" w:customStyle="1" w:styleId="1B2729FD3C1D4BF0840C808A7D91DF4E">
    <w:name w:val="1B2729FD3C1D4BF0840C808A7D91DF4E"/>
  </w:style>
  <w:style w:type="paragraph" w:customStyle="1" w:styleId="3220BDD79D904EA282F56F51C7DBA081">
    <w:name w:val="3220BDD79D904EA282F56F51C7DBA081"/>
  </w:style>
  <w:style w:type="paragraph" w:customStyle="1" w:styleId="496BE40BD27641439DD8711CAA58C765">
    <w:name w:val="496BE40BD27641439DD8711CAA58C765"/>
  </w:style>
  <w:style w:type="paragraph" w:customStyle="1" w:styleId="0069E6D042514521B9DF601373275354">
    <w:name w:val="0069E6D042514521B9DF601373275354"/>
  </w:style>
  <w:style w:type="paragraph" w:customStyle="1" w:styleId="83F4362EF7A94029BB9CD7EC26CA589E">
    <w:name w:val="83F4362EF7A94029BB9CD7EC26CA589E"/>
  </w:style>
  <w:style w:type="paragraph" w:customStyle="1" w:styleId="6B47DCAE509E4F30B202164814FB04E7">
    <w:name w:val="6B47DCAE509E4F30B202164814FB04E7"/>
  </w:style>
  <w:style w:type="paragraph" w:customStyle="1" w:styleId="336D2C766CC840A2B4433C9B9FBB320F">
    <w:name w:val="336D2C766CC840A2B4433C9B9FBB320F"/>
  </w:style>
  <w:style w:type="paragraph" w:customStyle="1" w:styleId="1F16EBE8009A489591B5DD92CD12D17B">
    <w:name w:val="1F16EBE8009A489591B5DD92CD12D17B"/>
  </w:style>
  <w:style w:type="paragraph" w:customStyle="1" w:styleId="2CE9C3AFF97A469EB07F7AE6CC50A8CA">
    <w:name w:val="2CE9C3AFF97A469EB07F7AE6CC50A8CA"/>
  </w:style>
  <w:style w:type="paragraph" w:customStyle="1" w:styleId="178EC8BB610E45C6953C52182BE5DDD5">
    <w:name w:val="178EC8BB610E45C6953C52182BE5DDD5"/>
  </w:style>
  <w:style w:type="paragraph" w:customStyle="1" w:styleId="77D04CF7D2CF4C72AC978BC94531CBB0">
    <w:name w:val="77D04CF7D2CF4C72AC978BC94531CBB0"/>
  </w:style>
  <w:style w:type="paragraph" w:customStyle="1" w:styleId="49685FA6B5DD439684D42A01EEB70A1A">
    <w:name w:val="49685FA6B5DD439684D42A01EEB70A1A"/>
  </w:style>
  <w:style w:type="paragraph" w:customStyle="1" w:styleId="793035EA54D24DBFAF860A68296AC30D">
    <w:name w:val="793035EA54D24DBFAF860A68296AC30D"/>
  </w:style>
  <w:style w:type="paragraph" w:customStyle="1" w:styleId="D8C73EB77CB5475F8068FB7D82B6DE9C">
    <w:name w:val="D8C73EB77CB5475F8068FB7D82B6DE9C"/>
  </w:style>
  <w:style w:type="paragraph" w:customStyle="1" w:styleId="7BFC9C98622D49E386B70D837341F800">
    <w:name w:val="7BFC9C98622D49E386B70D837341F800"/>
  </w:style>
  <w:style w:type="paragraph" w:customStyle="1" w:styleId="A8C317327A1B46118BD887094717CD28">
    <w:name w:val="A8C317327A1B46118BD887094717CD28"/>
  </w:style>
  <w:style w:type="paragraph" w:customStyle="1" w:styleId="F35E4DDD7DC346689CF71F3CA76B553A">
    <w:name w:val="F35E4DDD7DC346689CF71F3CA76B553A"/>
  </w:style>
  <w:style w:type="paragraph" w:customStyle="1" w:styleId="4F52A6C59BD74B569A53E6A07A238081">
    <w:name w:val="4F52A6C59BD74B569A53E6A07A238081"/>
  </w:style>
  <w:style w:type="paragraph" w:customStyle="1" w:styleId="47BA3839DBF84EE894DB9982A45FF431">
    <w:name w:val="47BA3839DBF84EE894DB9982A45FF431"/>
  </w:style>
  <w:style w:type="paragraph" w:customStyle="1" w:styleId="94B31795AE544AD9A500268B019B0FB5">
    <w:name w:val="94B31795AE544AD9A500268B019B0FB5"/>
  </w:style>
  <w:style w:type="paragraph" w:customStyle="1" w:styleId="A039FCC1202C4C1997E30737D36CF6E4">
    <w:name w:val="A039FCC1202C4C1997E30737D36CF6E4"/>
  </w:style>
  <w:style w:type="paragraph" w:customStyle="1" w:styleId="8DC3605C92E449808DE1133271E3BB31">
    <w:name w:val="8DC3605C92E449808DE1133271E3BB31"/>
  </w:style>
  <w:style w:type="paragraph" w:customStyle="1" w:styleId="0B4AAB73A27B4723B2168476AF50F45F">
    <w:name w:val="0B4AAB73A27B4723B2168476AF50F45F"/>
  </w:style>
  <w:style w:type="paragraph" w:customStyle="1" w:styleId="E58FDF3DF951419EBC8035671DFE0094">
    <w:name w:val="E58FDF3DF951419EBC8035671DFE0094"/>
  </w:style>
  <w:style w:type="paragraph" w:customStyle="1" w:styleId="8AA3BC8A1DE64E27871E68CD5657BA11">
    <w:name w:val="8AA3BC8A1DE64E27871E68CD5657BA11"/>
  </w:style>
  <w:style w:type="paragraph" w:customStyle="1" w:styleId="45B70912636F452C8EABA3D0E2F0ED2E">
    <w:name w:val="45B70912636F452C8EABA3D0E2F0ED2E"/>
  </w:style>
  <w:style w:type="paragraph" w:customStyle="1" w:styleId="874910F766C846C58728A70120867516">
    <w:name w:val="874910F766C846C58728A70120867516"/>
  </w:style>
  <w:style w:type="paragraph" w:customStyle="1" w:styleId="1E0F0B8917634486AA4E8B06959B5E75">
    <w:name w:val="1E0F0B8917634486AA4E8B06959B5E75"/>
  </w:style>
  <w:style w:type="paragraph" w:customStyle="1" w:styleId="FEFFE4B2F79147F88EB8EA727014A314">
    <w:name w:val="FEFFE4B2F79147F88EB8EA727014A314"/>
  </w:style>
  <w:style w:type="paragraph" w:customStyle="1" w:styleId="4862E9BB0DD744478BDF0AC3F2BA937F">
    <w:name w:val="4862E9BB0DD744478BDF0AC3F2BA937F"/>
  </w:style>
  <w:style w:type="paragraph" w:customStyle="1" w:styleId="E13487E142734C0A87C48B3A68FB5DB5">
    <w:name w:val="E13487E142734C0A87C48B3A68FB5DB5"/>
  </w:style>
  <w:style w:type="paragraph" w:customStyle="1" w:styleId="4CC296D2B239492F96893A64ECBB4510">
    <w:name w:val="4CC296D2B239492F96893A64ECBB4510"/>
  </w:style>
  <w:style w:type="paragraph" w:customStyle="1" w:styleId="DC99357AC45146C9B57B1A2543E1FEBF">
    <w:name w:val="DC99357AC45146C9B57B1A2543E1FEBF"/>
  </w:style>
  <w:style w:type="paragraph" w:customStyle="1" w:styleId="C31ABECF20BF4063AF21ABC2EFFFBF3E">
    <w:name w:val="C31ABECF20BF4063AF21ABC2EFFFBF3E"/>
  </w:style>
  <w:style w:type="paragraph" w:customStyle="1" w:styleId="489BFDCCBC5448978B6F9D9BE2303795">
    <w:name w:val="489BFDCCBC5448978B6F9D9BE2303795"/>
  </w:style>
  <w:style w:type="paragraph" w:customStyle="1" w:styleId="A77C836FD94042B981B47DFD980A86F5">
    <w:name w:val="A77C836FD94042B981B47DFD980A86F5"/>
  </w:style>
  <w:style w:type="paragraph" w:customStyle="1" w:styleId="B4BF84118CC743D2A0C13BBA6C347644">
    <w:name w:val="B4BF84118CC743D2A0C13BBA6C347644"/>
  </w:style>
  <w:style w:type="paragraph" w:customStyle="1" w:styleId="126BEF2C527D4EB1BDA705331255F3A4">
    <w:name w:val="126BEF2C527D4EB1BDA705331255F3A4"/>
  </w:style>
  <w:style w:type="paragraph" w:customStyle="1" w:styleId="CED6C4581F334E2B97E80F633B7BAF70">
    <w:name w:val="CED6C4581F334E2B97E80F633B7BAF70"/>
  </w:style>
  <w:style w:type="paragraph" w:customStyle="1" w:styleId="32C9846632D44A3FB96A1B6411065EA3">
    <w:name w:val="32C9846632D44A3FB96A1B6411065EA3"/>
  </w:style>
  <w:style w:type="paragraph" w:customStyle="1" w:styleId="626C4355E96F41F1851B687CE61D866C">
    <w:name w:val="626C4355E96F41F1851B687CE61D866C"/>
  </w:style>
  <w:style w:type="paragraph" w:customStyle="1" w:styleId="18A79E3C5D844FB5844B39803206E46E">
    <w:name w:val="18A79E3C5D844FB5844B39803206E46E"/>
    <w:rsid w:val="00426067"/>
  </w:style>
  <w:style w:type="paragraph" w:customStyle="1" w:styleId="066FA52BE5494DBFA23830CF38CE9F97">
    <w:name w:val="066FA52BE5494DBFA23830CF38CE9F97"/>
    <w:rsid w:val="00426067"/>
  </w:style>
  <w:style w:type="paragraph" w:customStyle="1" w:styleId="39DCAE3B4DD149DBBC5F2AA292FD770E">
    <w:name w:val="39DCAE3B4DD149DBBC5F2AA292FD770E"/>
    <w:rsid w:val="00426067"/>
  </w:style>
  <w:style w:type="paragraph" w:customStyle="1" w:styleId="2D7AA6634BCA4066ACA4BACE49153B03">
    <w:name w:val="2D7AA6634BCA4066ACA4BACE49153B03"/>
    <w:rsid w:val="00426067"/>
  </w:style>
  <w:style w:type="paragraph" w:customStyle="1" w:styleId="3345D099A5BB4D70AD7BF781DCFFEAB7">
    <w:name w:val="3345D099A5BB4D70AD7BF781DCFFEAB7"/>
    <w:rsid w:val="00426067"/>
  </w:style>
  <w:style w:type="paragraph" w:customStyle="1" w:styleId="1C8FE836198749AB8A28BA014505EBA4">
    <w:name w:val="1C8FE836198749AB8A28BA014505EBA4"/>
    <w:rsid w:val="00426067"/>
  </w:style>
  <w:style w:type="paragraph" w:customStyle="1" w:styleId="8747C75F126E47F0AA8D3582B2A15C62">
    <w:name w:val="8747C75F126E47F0AA8D3582B2A15C62"/>
    <w:rsid w:val="00426067"/>
  </w:style>
  <w:style w:type="paragraph" w:customStyle="1" w:styleId="C4D9F4A8721D4170BB755082A63BDE8A">
    <w:name w:val="C4D9F4A8721D4170BB755082A63BDE8A"/>
    <w:rsid w:val="00426067"/>
  </w:style>
  <w:style w:type="paragraph" w:customStyle="1" w:styleId="D5A65629ADCE482BA3C74AE1618FBE93">
    <w:name w:val="D5A65629ADCE482BA3C74AE1618FBE93"/>
    <w:rsid w:val="00872582"/>
  </w:style>
  <w:style w:type="paragraph" w:customStyle="1" w:styleId="8624AC3647354D62A80F68B98C38534B">
    <w:name w:val="8624AC3647354D62A80F68B98C38534B"/>
    <w:rsid w:val="00872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23A5094-94E1-4FAA-B0F7-8C5CF79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234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2018-06-25T10:03:00Z</dcterms:created>
  <dcterms:modified xsi:type="dcterms:W3CDTF">2018-06-25T17:20:00Z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