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804BC7" w:rsidRDefault="00E776E2" w:rsidP="006B6A99">
      <w:pPr>
        <w:pStyle w:val="Subtitle"/>
        <w:rPr>
          <w:rFonts w:ascii="Effra" w:hAnsi="Effra" w:cs="Effra"/>
          <w:color w:val="auto"/>
          <w:sz w:val="30"/>
          <w:szCs w:val="30"/>
        </w:rPr>
      </w:pPr>
      <w:r>
        <w:rPr>
          <w:rFonts w:ascii="Effra" w:hAnsi="Effra" w:cs="Eff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4.55pt;margin-top:0;width:162.25pt;height:45.65pt;z-index:251659264;mso-position-horizontal:right;mso-position-horizontal-relative:margin;mso-position-vertical:top;mso-position-vertical-relative:margin;mso-width-relative:page;mso-height-relative:page">
            <v:imagedata r:id="rId11" o:title="Harper Logo"/>
            <w10:wrap type="square" anchorx="margin" anchory="margin"/>
          </v:shape>
        </w:pict>
      </w:r>
      <w:r w:rsidR="00B8136A" w:rsidRPr="00804BC7">
        <w:rPr>
          <w:rFonts w:ascii="Effra" w:hAnsi="Effra" w:cs="Effra"/>
          <w:color w:val="auto"/>
          <w:sz w:val="36"/>
          <w:szCs w:val="36"/>
        </w:rPr>
        <w:br/>
      </w:r>
      <w:r w:rsidR="00B8136A" w:rsidRPr="00804BC7">
        <w:rPr>
          <w:rFonts w:ascii="Effra" w:hAnsi="Effra" w:cs="Effra"/>
          <w:color w:val="auto"/>
          <w:sz w:val="36"/>
          <w:szCs w:val="36"/>
        </w:rPr>
        <w:br/>
      </w:r>
      <w:sdt>
        <w:sdtPr>
          <w:rPr>
            <w:rFonts w:ascii="Effra" w:hAnsi="Effra" w:cs="Effra"/>
            <w:color w:val="auto"/>
            <w:sz w:val="30"/>
            <w:szCs w:val="30"/>
          </w:rPr>
          <w:alias w:val="Enter title:"/>
          <w:tag w:val="Enter title:"/>
          <w:id w:val="381209846"/>
          <w:placeholder>
            <w:docPart w:val="D8D2555630BE4C13B0EF3BCA2B2098E9"/>
          </w:placeholder>
          <w:temporary/>
          <w:showingPlcHdr/>
          <w15:appearance w15:val="hidden"/>
        </w:sdtPr>
        <w:sdtEndPr/>
        <w:sdtContent>
          <w:r w:rsidR="001C478F" w:rsidRPr="00804BC7">
            <w:rPr>
              <w:rFonts w:ascii="Effra" w:hAnsi="Effra" w:cs="Effra"/>
              <w:color w:val="auto"/>
              <w:sz w:val="30"/>
              <w:szCs w:val="30"/>
            </w:rPr>
            <w:t>AGENDA</w:t>
          </w:r>
        </w:sdtContent>
      </w:sdt>
    </w:p>
    <w:p w:rsidR="00604FBD" w:rsidRPr="00804BC7" w:rsidRDefault="006B6A99">
      <w:pPr>
        <w:pStyle w:val="Subtitle"/>
        <w:rPr>
          <w:rFonts w:ascii="Effra" w:hAnsi="Effra" w:cs="Effra"/>
          <w:color w:val="auto"/>
          <w:sz w:val="30"/>
          <w:szCs w:val="30"/>
        </w:rPr>
      </w:pPr>
      <w:r w:rsidRPr="00804BC7">
        <w:rPr>
          <w:rFonts w:ascii="Effra" w:hAnsi="Effra" w:cs="Effra"/>
          <w:color w:val="auto"/>
          <w:sz w:val="30"/>
          <w:szCs w:val="30"/>
        </w:rPr>
        <w:t>HASU Trustee Board Meeting</w:t>
      </w:r>
      <w:r w:rsidR="00B16E9F" w:rsidRPr="00804BC7">
        <w:rPr>
          <w:rFonts w:ascii="Effra" w:hAnsi="Effra" w:cs="Effra"/>
          <w:color w:val="auto"/>
          <w:sz w:val="30"/>
          <w:szCs w:val="30"/>
        </w:rPr>
        <w:t xml:space="preserve"> - 01</w:t>
      </w:r>
    </w:p>
    <w:p w:rsidR="009E29DA" w:rsidRPr="0043354D" w:rsidRDefault="00B8136A" w:rsidP="0043354D">
      <w:pPr>
        <w:pBdr>
          <w:top w:val="single" w:sz="4" w:space="1" w:color="44546A" w:themeColor="text2"/>
        </w:pBdr>
        <w:jc w:val="right"/>
        <w:rPr>
          <w:rFonts w:ascii="Effra" w:hAnsi="Effra" w:cs="Effra"/>
          <w:sz w:val="21"/>
        </w:rPr>
      </w:pPr>
      <w:r w:rsidRPr="00804BC7">
        <w:rPr>
          <w:rStyle w:val="IntenseEmphasis"/>
          <w:rFonts w:ascii="Effra" w:hAnsi="Effra" w:cs="Effra"/>
          <w:color w:val="auto"/>
          <w:sz w:val="21"/>
        </w:rPr>
        <w:t>27/06</w:t>
      </w:r>
      <w:r w:rsidR="001C082D" w:rsidRPr="00804BC7">
        <w:rPr>
          <w:rStyle w:val="IntenseEmphasis"/>
          <w:rFonts w:ascii="Effra" w:hAnsi="Effra" w:cs="Effra"/>
          <w:color w:val="auto"/>
          <w:sz w:val="21"/>
        </w:rPr>
        <w:t>/</w:t>
      </w:r>
      <w:r w:rsidRPr="00804BC7">
        <w:rPr>
          <w:rStyle w:val="IntenseEmphasis"/>
          <w:rFonts w:ascii="Effra" w:hAnsi="Effra" w:cs="Effra"/>
          <w:color w:val="auto"/>
          <w:sz w:val="21"/>
        </w:rPr>
        <w:t>2019</w:t>
      </w:r>
      <w:r w:rsidR="006B6A99" w:rsidRPr="00804BC7">
        <w:rPr>
          <w:rStyle w:val="IntenseEmphasis"/>
          <w:rFonts w:ascii="Effra" w:hAnsi="Effra" w:cs="Effra"/>
          <w:color w:val="auto"/>
          <w:sz w:val="21"/>
        </w:rPr>
        <w:t xml:space="preserve"> </w:t>
      </w:r>
      <w:r w:rsidR="001C478F" w:rsidRPr="00804BC7">
        <w:rPr>
          <w:rFonts w:ascii="Effra" w:hAnsi="Effra" w:cs="Effra"/>
          <w:sz w:val="21"/>
        </w:rPr>
        <w:t xml:space="preserve"> </w:t>
      </w:r>
    </w:p>
    <w:sdt>
      <w:sdtPr>
        <w:rPr>
          <w:rFonts w:ascii="Effra" w:hAnsi="Effra" w:cs="Effra"/>
          <w:color w:val="auto"/>
          <w:sz w:val="21"/>
          <w:szCs w:val="21"/>
        </w:rPr>
        <w:alias w:val="Board members:"/>
        <w:tag w:val="Board members:"/>
        <w:id w:val="299350784"/>
        <w:placeholder>
          <w:docPart w:val="3C61D12B5D174070A94C9C51F992D966"/>
        </w:placeholder>
        <w:temporary/>
        <w:showingPlcHdr/>
        <w15:appearance w15:val="hidden"/>
      </w:sdtPr>
      <w:sdtEndPr/>
      <w:sdtContent>
        <w:p w:rsidR="00604FBD" w:rsidRPr="00804BC7" w:rsidRDefault="0092131B">
          <w:pPr>
            <w:pStyle w:val="Heading1"/>
            <w:rPr>
              <w:rFonts w:ascii="Effra" w:hAnsi="Effra" w:cs="Effra"/>
              <w:color w:val="auto"/>
              <w:sz w:val="21"/>
              <w:szCs w:val="21"/>
            </w:rPr>
          </w:pPr>
          <w:r w:rsidRPr="00804BC7">
            <w:rPr>
              <w:rFonts w:ascii="Effra" w:hAnsi="Effra" w:cs="Effra"/>
              <w:color w:val="auto"/>
              <w:sz w:val="21"/>
              <w:szCs w:val="21"/>
            </w:rPr>
            <w:t>Board members</w:t>
          </w:r>
        </w:p>
      </w:sdtContent>
    </w:sdt>
    <w:p w:rsidR="00155E4E" w:rsidRPr="00804BC7" w:rsidRDefault="003C6332">
      <w:pPr>
        <w:rPr>
          <w:rFonts w:ascii="Effra" w:hAnsi="Effra" w:cs="Effra"/>
          <w:sz w:val="21"/>
        </w:rPr>
      </w:pPr>
      <w:r w:rsidRPr="00804BC7">
        <w:rPr>
          <w:rFonts w:ascii="Effra" w:hAnsi="Effra" w:cs="Effra"/>
          <w:sz w:val="21"/>
        </w:rPr>
        <w:t>Georgie Marland (President</w:t>
      </w:r>
      <w:r w:rsidR="00B8136A" w:rsidRPr="00804BC7">
        <w:rPr>
          <w:rFonts w:ascii="Effra" w:hAnsi="Effra" w:cs="Effra"/>
          <w:sz w:val="21"/>
        </w:rPr>
        <w:t xml:space="preserve">) | </w:t>
      </w:r>
      <w:r w:rsidR="00916ACD" w:rsidRPr="00804BC7">
        <w:rPr>
          <w:rFonts w:ascii="Effra" w:hAnsi="Effra" w:cs="Effra"/>
          <w:sz w:val="21"/>
        </w:rPr>
        <w:t>Steve Bolton (</w:t>
      </w:r>
      <w:r w:rsidR="006003AF">
        <w:rPr>
          <w:rFonts w:ascii="Effra" w:hAnsi="Effra" w:cs="Effra"/>
          <w:sz w:val="21"/>
        </w:rPr>
        <w:t>External T</w:t>
      </w:r>
      <w:r w:rsidR="00C24141" w:rsidRPr="00804BC7">
        <w:rPr>
          <w:rFonts w:ascii="Effra" w:hAnsi="Effra" w:cs="Effra"/>
          <w:sz w:val="21"/>
        </w:rPr>
        <w:t>rustee)</w:t>
      </w:r>
      <w:r w:rsidR="00804BC7">
        <w:rPr>
          <w:rFonts w:ascii="Effra" w:hAnsi="Effra" w:cs="Effra"/>
          <w:sz w:val="21"/>
        </w:rPr>
        <w:t xml:space="preserve"> </w:t>
      </w:r>
      <w:r w:rsidR="00C24141" w:rsidRPr="00804BC7">
        <w:rPr>
          <w:rFonts w:ascii="Effra" w:hAnsi="Effra" w:cs="Effra"/>
          <w:sz w:val="21"/>
        </w:rPr>
        <w:t>|</w:t>
      </w:r>
      <w:r w:rsidR="0078454C" w:rsidRPr="0078454C">
        <w:rPr>
          <w:rFonts w:ascii="Effra" w:hAnsi="Effra" w:cs="Effra"/>
          <w:sz w:val="21"/>
        </w:rPr>
        <w:t xml:space="preserve"> </w:t>
      </w:r>
      <w:r w:rsidR="0078454C">
        <w:rPr>
          <w:rFonts w:ascii="Effra" w:hAnsi="Effra" w:cs="Effra"/>
          <w:sz w:val="21"/>
        </w:rPr>
        <w:t xml:space="preserve">Claire Chapman (External Trustee) | David Johns (External Trustee) </w:t>
      </w:r>
      <w:r w:rsidR="0078454C">
        <w:rPr>
          <w:rFonts w:ascii="Effra" w:hAnsi="Effra" w:cs="Effra"/>
          <w:sz w:val="21"/>
        </w:rPr>
        <w:t>|</w:t>
      </w:r>
      <w:r w:rsidR="00C24141" w:rsidRPr="00804BC7">
        <w:rPr>
          <w:rFonts w:ascii="Effra" w:hAnsi="Effra" w:cs="Effra"/>
          <w:sz w:val="21"/>
        </w:rPr>
        <w:t xml:space="preserve"> </w:t>
      </w:r>
      <w:r w:rsidR="0078454C">
        <w:rPr>
          <w:rFonts w:ascii="Effra" w:hAnsi="Effra" w:cs="Effra"/>
          <w:sz w:val="21"/>
        </w:rPr>
        <w:t xml:space="preserve">Richard </w:t>
      </w:r>
      <w:proofErr w:type="spellStart"/>
      <w:r w:rsidR="0078454C">
        <w:rPr>
          <w:rFonts w:ascii="Effra" w:hAnsi="Effra" w:cs="Effra"/>
          <w:sz w:val="21"/>
        </w:rPr>
        <w:t>Charkley</w:t>
      </w:r>
      <w:proofErr w:type="spellEnd"/>
      <w:r w:rsidR="0078454C">
        <w:rPr>
          <w:rFonts w:ascii="Effra" w:hAnsi="Effra" w:cs="Effra"/>
          <w:sz w:val="21"/>
        </w:rPr>
        <w:t xml:space="preserve"> (External Trustee) | </w:t>
      </w:r>
      <w:r w:rsidR="00C24141" w:rsidRPr="00804BC7">
        <w:rPr>
          <w:rFonts w:ascii="Effra" w:hAnsi="Effra" w:cs="Effra"/>
          <w:sz w:val="21"/>
        </w:rPr>
        <w:t>Tom Mead (</w:t>
      </w:r>
      <w:r w:rsidR="006003AF">
        <w:rPr>
          <w:rFonts w:ascii="Effra" w:hAnsi="Effra" w:cs="Effra"/>
          <w:sz w:val="21"/>
        </w:rPr>
        <w:t>S</w:t>
      </w:r>
      <w:r w:rsidR="00C24141" w:rsidRPr="00804BC7">
        <w:rPr>
          <w:rFonts w:ascii="Effra" w:hAnsi="Effra" w:cs="Effra"/>
          <w:sz w:val="21"/>
        </w:rPr>
        <w:t xml:space="preserve">tudent </w:t>
      </w:r>
      <w:r w:rsidR="006003AF">
        <w:rPr>
          <w:rFonts w:ascii="Effra" w:hAnsi="Effra" w:cs="Effra"/>
          <w:sz w:val="21"/>
        </w:rPr>
        <w:t>T</w:t>
      </w:r>
      <w:r w:rsidR="00C24141" w:rsidRPr="00804BC7">
        <w:rPr>
          <w:rFonts w:ascii="Effra" w:hAnsi="Effra" w:cs="Effra"/>
          <w:sz w:val="21"/>
        </w:rPr>
        <w:t>rustee)</w:t>
      </w:r>
      <w:r w:rsidR="006003AF">
        <w:rPr>
          <w:rFonts w:ascii="Effra" w:hAnsi="Effra" w:cs="Effra"/>
          <w:sz w:val="21"/>
        </w:rPr>
        <w:t xml:space="preserve"> | Philip Chalcraft (Student Trustee) | </w:t>
      </w:r>
      <w:r w:rsidR="00804BC7">
        <w:rPr>
          <w:rFonts w:ascii="Effra" w:hAnsi="Effra" w:cs="Effra"/>
          <w:sz w:val="21"/>
        </w:rPr>
        <w:br/>
      </w:r>
      <w:r w:rsidR="0078454C">
        <w:rPr>
          <w:rFonts w:ascii="Effra" w:hAnsi="Effra" w:cs="Effra"/>
          <w:sz w:val="21"/>
        </w:rPr>
        <w:br/>
      </w:r>
      <w:r w:rsidR="00804BC7">
        <w:rPr>
          <w:rFonts w:ascii="Effra" w:hAnsi="Effra" w:cs="Effra"/>
          <w:sz w:val="21"/>
        </w:rPr>
        <w:t xml:space="preserve">Apologies: Steve Bolton (External Trustee) </w:t>
      </w:r>
    </w:p>
    <w:p w:rsidR="006B6A99" w:rsidRPr="00804BC7" w:rsidRDefault="006B6A99" w:rsidP="006B6A99">
      <w:pPr>
        <w:pStyle w:val="Heading1"/>
        <w:rPr>
          <w:rFonts w:ascii="Effra" w:eastAsiaTheme="minorEastAsia" w:hAnsi="Effra" w:cs="Effra"/>
          <w:color w:val="auto"/>
          <w:sz w:val="21"/>
          <w:szCs w:val="21"/>
        </w:rPr>
      </w:pPr>
      <w:r w:rsidRPr="00804BC7">
        <w:rPr>
          <w:rFonts w:ascii="Effra" w:hAnsi="Effra" w:cs="Effra"/>
          <w:color w:val="auto"/>
          <w:sz w:val="21"/>
          <w:szCs w:val="21"/>
        </w:rPr>
        <w:t>In Attendance</w:t>
      </w:r>
    </w:p>
    <w:p w:rsidR="009E29DA" w:rsidRPr="00804BC7" w:rsidRDefault="00892813">
      <w:pPr>
        <w:rPr>
          <w:rFonts w:ascii="Effra" w:hAnsi="Effra" w:cs="Effra"/>
          <w:sz w:val="21"/>
        </w:rPr>
      </w:pPr>
      <w:r w:rsidRPr="00804BC7">
        <w:rPr>
          <w:rFonts w:ascii="Effra" w:hAnsi="Effra" w:cs="Effra"/>
          <w:sz w:val="21"/>
        </w:rPr>
        <w:t>Alastair Burr (</w:t>
      </w:r>
      <w:r w:rsidR="00514DB3" w:rsidRPr="00804BC7">
        <w:rPr>
          <w:rFonts w:ascii="Effra" w:hAnsi="Effra" w:cs="Effra"/>
          <w:sz w:val="21"/>
        </w:rPr>
        <w:t xml:space="preserve">SU </w:t>
      </w:r>
      <w:r w:rsidRPr="00804BC7">
        <w:rPr>
          <w:rFonts w:ascii="Effra" w:hAnsi="Effra" w:cs="Effra"/>
          <w:sz w:val="21"/>
        </w:rPr>
        <w:t>Director</w:t>
      </w:r>
      <w:r w:rsidR="00514DB3" w:rsidRPr="00804BC7">
        <w:rPr>
          <w:rFonts w:ascii="Effra" w:hAnsi="Effra" w:cs="Effra"/>
          <w:sz w:val="21"/>
        </w:rPr>
        <w:t>)</w:t>
      </w:r>
      <w:r w:rsidR="00804BC7">
        <w:rPr>
          <w:rFonts w:ascii="Effra" w:hAnsi="Effra" w:cs="Effra"/>
          <w:sz w:val="21"/>
        </w:rPr>
        <w:t xml:space="preserve"> | Sue Francis (Minute Taker)</w:t>
      </w:r>
      <w:r w:rsidR="006003AF">
        <w:rPr>
          <w:rFonts w:ascii="Effra" w:hAnsi="Effra" w:cs="Effra"/>
          <w:sz w:val="21"/>
        </w:rPr>
        <w:t xml:space="preserve"> | Dan Jarvis (Incoming SU President) | Rosy Louis (Incoming Vice President) | Catherine Baxter (University Secretary - Only for briefing).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276"/>
        <w:gridCol w:w="5755"/>
        <w:gridCol w:w="1692"/>
        <w:gridCol w:w="2077"/>
      </w:tblGrid>
      <w:tr w:rsidR="00B8136A" w:rsidRPr="00804BC7" w:rsidTr="004A25FA">
        <w:trPr>
          <w:tblHeader/>
        </w:trPr>
        <w:tc>
          <w:tcPr>
            <w:tcW w:w="1276" w:type="dxa"/>
          </w:tcPr>
          <w:sdt>
            <w:sdtPr>
              <w:rPr>
                <w:rFonts w:ascii="Effra" w:hAnsi="Effra" w:cs="Effra"/>
                <w:color w:val="auto"/>
                <w:sz w:val="21"/>
              </w:rPr>
              <w:alias w:val="Time:"/>
              <w:tag w:val="Time:"/>
              <w:id w:val="-718661838"/>
              <w:placeholder>
                <w:docPart w:val="066FA52BE5494DBFA23830CF38CE9F97"/>
              </w:placeholder>
              <w:temporary/>
              <w:showingPlcHdr/>
              <w15:appearance w15:val="hidden"/>
            </w:sdtPr>
            <w:sdtEndPr/>
            <w:sdtContent>
              <w:p w:rsidR="00BF7B6D" w:rsidRPr="00804BC7" w:rsidRDefault="00BF7B6D">
                <w:pPr>
                  <w:pStyle w:val="Heading2"/>
                  <w:outlineLvl w:val="1"/>
                  <w:rPr>
                    <w:rFonts w:ascii="Effra" w:hAnsi="Effra" w:cs="Effra"/>
                    <w:color w:val="auto"/>
                    <w:sz w:val="21"/>
                  </w:rPr>
                </w:pPr>
                <w:r w:rsidRPr="00804BC7">
                  <w:rPr>
                    <w:rFonts w:ascii="Effra" w:hAnsi="Effra" w:cs="Effra"/>
                    <w:color w:val="auto"/>
                    <w:sz w:val="21"/>
                  </w:rPr>
                  <w:t>Time</w:t>
                </w:r>
              </w:p>
            </w:sdtContent>
          </w:sdt>
        </w:tc>
        <w:tc>
          <w:tcPr>
            <w:tcW w:w="5755" w:type="dxa"/>
          </w:tcPr>
          <w:sdt>
            <w:sdtPr>
              <w:rPr>
                <w:rFonts w:ascii="Effra" w:hAnsi="Effra" w:cs="Effra"/>
                <w:color w:val="auto"/>
                <w:sz w:val="21"/>
              </w:rPr>
              <w:alias w:val="Item:"/>
              <w:tag w:val="Item:"/>
              <w:id w:val="614954302"/>
              <w:placeholder>
                <w:docPart w:val="39DCAE3B4DD149DBBC5F2AA292FD770E"/>
              </w:placeholder>
              <w:temporary/>
              <w:showingPlcHdr/>
              <w15:appearance w15:val="hidden"/>
            </w:sdtPr>
            <w:sdtEndPr/>
            <w:sdtContent>
              <w:p w:rsidR="00BF7B6D" w:rsidRPr="00804BC7" w:rsidRDefault="00BF7B6D" w:rsidP="00155E4E">
                <w:pPr>
                  <w:pStyle w:val="Heading2"/>
                  <w:ind w:right="304"/>
                  <w:outlineLvl w:val="1"/>
                  <w:rPr>
                    <w:rFonts w:ascii="Effra" w:hAnsi="Effra" w:cs="Effra"/>
                    <w:color w:val="auto"/>
                    <w:sz w:val="21"/>
                  </w:rPr>
                </w:pPr>
                <w:r w:rsidRPr="00804BC7">
                  <w:rPr>
                    <w:rFonts w:ascii="Effra" w:hAnsi="Effra" w:cs="Effra"/>
                    <w:color w:val="auto"/>
                    <w:sz w:val="21"/>
                  </w:rPr>
                  <w:t>Item</w:t>
                </w:r>
              </w:p>
            </w:sdtContent>
          </w:sdt>
        </w:tc>
        <w:tc>
          <w:tcPr>
            <w:tcW w:w="1692" w:type="dxa"/>
          </w:tcPr>
          <w:sdt>
            <w:sdtPr>
              <w:rPr>
                <w:rFonts w:ascii="Effra" w:hAnsi="Effra" w:cs="Effra"/>
                <w:color w:val="auto"/>
                <w:sz w:val="21"/>
              </w:rPr>
              <w:alias w:val="Owner:"/>
              <w:tag w:val="Owner:"/>
              <w:id w:val="355778012"/>
              <w:placeholder>
                <w:docPart w:val="2D7AA6634BCA4066ACA4BACE49153B03"/>
              </w:placeholder>
              <w:temporary/>
              <w:showingPlcHdr/>
              <w15:appearance w15:val="hidden"/>
            </w:sdtPr>
            <w:sdtEndPr/>
            <w:sdtContent>
              <w:p w:rsidR="00BF7B6D" w:rsidRPr="00804BC7" w:rsidRDefault="00BF7B6D">
                <w:pPr>
                  <w:pStyle w:val="Heading2"/>
                  <w:outlineLvl w:val="1"/>
                  <w:rPr>
                    <w:rFonts w:ascii="Effra" w:hAnsi="Effra" w:cs="Effra"/>
                    <w:color w:val="auto"/>
                    <w:sz w:val="21"/>
                  </w:rPr>
                </w:pPr>
                <w:r w:rsidRPr="00804BC7">
                  <w:rPr>
                    <w:rFonts w:ascii="Effra" w:hAnsi="Effra" w:cs="Effra"/>
                    <w:color w:val="auto"/>
                    <w:sz w:val="21"/>
                  </w:rPr>
                  <w:t>Owner</w:t>
                </w:r>
              </w:p>
            </w:sdtContent>
          </w:sdt>
        </w:tc>
        <w:tc>
          <w:tcPr>
            <w:tcW w:w="2077" w:type="dxa"/>
          </w:tcPr>
          <w:p w:rsidR="00BF7B6D" w:rsidRPr="00804BC7" w:rsidRDefault="00BF7B6D">
            <w:pPr>
              <w:pStyle w:val="Heading2"/>
              <w:outlineLvl w:val="1"/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Associated Documents</w:t>
            </w:r>
          </w:p>
        </w:tc>
      </w:tr>
      <w:tr w:rsidR="00B8136A" w:rsidRPr="00804BC7" w:rsidTr="004A25FA">
        <w:tc>
          <w:tcPr>
            <w:tcW w:w="1276" w:type="dxa"/>
          </w:tcPr>
          <w:p w:rsidR="00BF7B6D" w:rsidRPr="00804BC7" w:rsidRDefault="00514DB3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10</w:t>
            </w:r>
            <w:r w:rsidR="00804BC7">
              <w:rPr>
                <w:rFonts w:ascii="Effra" w:hAnsi="Effra" w:cs="Effra"/>
                <w:color w:val="auto"/>
                <w:sz w:val="21"/>
              </w:rPr>
              <w:t xml:space="preserve"> </w:t>
            </w:r>
            <w:r w:rsidRPr="00804BC7">
              <w:rPr>
                <w:rFonts w:ascii="Effra" w:hAnsi="Effra" w:cs="Effra"/>
                <w:color w:val="auto"/>
                <w:sz w:val="21"/>
              </w:rPr>
              <w:t>am</w:t>
            </w:r>
          </w:p>
        </w:tc>
        <w:tc>
          <w:tcPr>
            <w:tcW w:w="5755" w:type="dxa"/>
          </w:tcPr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Welcome, introductions and refreshments</w:t>
            </w:r>
          </w:p>
        </w:tc>
        <w:tc>
          <w:tcPr>
            <w:tcW w:w="1692" w:type="dxa"/>
          </w:tcPr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2077" w:type="dxa"/>
          </w:tcPr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-</w:t>
            </w:r>
          </w:p>
        </w:tc>
      </w:tr>
      <w:tr w:rsidR="00B8136A" w:rsidRPr="00804BC7" w:rsidTr="004A25FA">
        <w:tc>
          <w:tcPr>
            <w:tcW w:w="1276" w:type="dxa"/>
          </w:tcPr>
          <w:p w:rsidR="00D41A4E" w:rsidRPr="00804BC7" w:rsidRDefault="00514DB3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10:15</w:t>
            </w:r>
          </w:p>
        </w:tc>
        <w:tc>
          <w:tcPr>
            <w:tcW w:w="5755" w:type="dxa"/>
          </w:tcPr>
          <w:p w:rsidR="00D41A4E" w:rsidRPr="00804BC7" w:rsidRDefault="003149E4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 xml:space="preserve">Trustee Board Administration </w:t>
            </w:r>
            <w:r w:rsidR="00D41A4E" w:rsidRPr="00804BC7">
              <w:rPr>
                <w:rFonts w:ascii="Effra" w:hAnsi="Effra" w:cs="Effra"/>
                <w:color w:val="auto"/>
                <w:sz w:val="21"/>
              </w:rPr>
              <w:t>Conflicts of Interest</w:t>
            </w:r>
          </w:p>
        </w:tc>
        <w:tc>
          <w:tcPr>
            <w:tcW w:w="1692" w:type="dxa"/>
          </w:tcPr>
          <w:p w:rsidR="00D41A4E" w:rsidRPr="00804BC7" w:rsidRDefault="00D41A4E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</w:p>
        </w:tc>
        <w:tc>
          <w:tcPr>
            <w:tcW w:w="2077" w:type="dxa"/>
          </w:tcPr>
          <w:p w:rsidR="00D41A4E" w:rsidRPr="00804BC7" w:rsidRDefault="00D41A4E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-</w:t>
            </w:r>
          </w:p>
        </w:tc>
      </w:tr>
      <w:tr w:rsidR="00B8136A" w:rsidRPr="00804BC7" w:rsidTr="004A25FA">
        <w:tc>
          <w:tcPr>
            <w:tcW w:w="1276" w:type="dxa"/>
          </w:tcPr>
          <w:p w:rsidR="00BF7B6D" w:rsidRPr="00804BC7" w:rsidRDefault="00514DB3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10:20</w:t>
            </w:r>
          </w:p>
        </w:tc>
        <w:tc>
          <w:tcPr>
            <w:tcW w:w="5755" w:type="dxa"/>
          </w:tcPr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Approval of previous minutes</w:t>
            </w:r>
          </w:p>
        </w:tc>
        <w:tc>
          <w:tcPr>
            <w:tcW w:w="1692" w:type="dxa"/>
          </w:tcPr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</w:p>
        </w:tc>
        <w:tc>
          <w:tcPr>
            <w:tcW w:w="2077" w:type="dxa"/>
          </w:tcPr>
          <w:p w:rsidR="00BF7B6D" w:rsidRPr="00804BC7" w:rsidRDefault="004A25FA" w:rsidP="00FB74D6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-</w:t>
            </w:r>
          </w:p>
        </w:tc>
      </w:tr>
      <w:tr w:rsidR="00B8136A" w:rsidRPr="00804BC7" w:rsidTr="004A25FA">
        <w:tc>
          <w:tcPr>
            <w:tcW w:w="1276" w:type="dxa"/>
          </w:tcPr>
          <w:p w:rsidR="00BF7B6D" w:rsidRPr="00804BC7" w:rsidRDefault="00514DB3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10:30</w:t>
            </w:r>
          </w:p>
          <w:p w:rsidR="00BF7B6D" w:rsidRPr="00804BC7" w:rsidRDefault="00BF7B6D" w:rsidP="006B6A99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5755" w:type="dxa"/>
          </w:tcPr>
          <w:p w:rsidR="00CA02AC" w:rsidRPr="00804BC7" w:rsidRDefault="004A25FA" w:rsidP="00804BC7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Matters Arising from minu</w:t>
            </w:r>
            <w:r w:rsidR="00804BC7">
              <w:rPr>
                <w:rFonts w:ascii="Effra" w:hAnsi="Effra" w:cs="Effra"/>
                <w:color w:val="auto"/>
                <w:sz w:val="21"/>
              </w:rPr>
              <w:t>te</w:t>
            </w:r>
            <w:r w:rsidRPr="00804BC7">
              <w:rPr>
                <w:rFonts w:ascii="Effra" w:hAnsi="Effra" w:cs="Effra"/>
                <w:color w:val="auto"/>
                <w:sz w:val="21"/>
              </w:rPr>
              <w:t xml:space="preserve">s </w:t>
            </w:r>
          </w:p>
        </w:tc>
        <w:tc>
          <w:tcPr>
            <w:tcW w:w="1692" w:type="dxa"/>
          </w:tcPr>
          <w:p w:rsidR="00514DB3" w:rsidRPr="00804BC7" w:rsidRDefault="004A25FA" w:rsidP="006B6A99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</w:p>
        </w:tc>
        <w:tc>
          <w:tcPr>
            <w:tcW w:w="2077" w:type="dxa"/>
          </w:tcPr>
          <w:p w:rsidR="00D46235" w:rsidRPr="00804BC7" w:rsidRDefault="004A25FA" w:rsidP="003C6332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-</w:t>
            </w:r>
          </w:p>
          <w:p w:rsidR="007403B8" w:rsidRPr="00804BC7" w:rsidRDefault="007403B8" w:rsidP="003C6332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</w:t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t>0:35</w:t>
            </w:r>
          </w:p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5755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Presidents and Vice Presidents Report (Standing Item)</w:t>
            </w:r>
          </w:p>
          <w:p w:rsidR="00514DB3" w:rsidRPr="00804BC7" w:rsidRDefault="00514DB3" w:rsidP="009F4E5D">
            <w:pPr>
              <w:pStyle w:val="ListParagraph"/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1692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</w:p>
        </w:tc>
        <w:tc>
          <w:tcPr>
            <w:tcW w:w="2077" w:type="dxa"/>
          </w:tcPr>
          <w:p w:rsidR="00514DB3" w:rsidRPr="00804BC7" w:rsidRDefault="004231F3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Item</w:t>
            </w:r>
            <w:r w:rsidR="004A25FA" w:rsidRPr="00804BC7">
              <w:rPr>
                <w:rFonts w:ascii="Effra" w:hAnsi="Effra" w:cs="Effra"/>
                <w:i/>
                <w:color w:val="auto"/>
                <w:sz w:val="21"/>
              </w:rPr>
              <w:t xml:space="preserve"> A – Presidents Report</w:t>
            </w: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11:00</w:t>
            </w:r>
          </w:p>
        </w:tc>
        <w:tc>
          <w:tcPr>
            <w:tcW w:w="5755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Students’ Union Directors Report (Standing Item)</w:t>
            </w:r>
          </w:p>
        </w:tc>
        <w:tc>
          <w:tcPr>
            <w:tcW w:w="1692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Ali Burr</w:t>
            </w:r>
          </w:p>
        </w:tc>
        <w:tc>
          <w:tcPr>
            <w:tcW w:w="2077" w:type="dxa"/>
          </w:tcPr>
          <w:p w:rsidR="004A25FA" w:rsidRPr="00804BC7" w:rsidRDefault="004A25FA" w:rsidP="004A25FA">
            <w:pPr>
              <w:ind w:hanging="8"/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Item B – SU Directors Report</w:t>
            </w:r>
          </w:p>
        </w:tc>
      </w:tr>
      <w:tr w:rsidR="00B8136A" w:rsidRPr="00804BC7" w:rsidTr="004A25FA">
        <w:tc>
          <w:tcPr>
            <w:tcW w:w="1276" w:type="dxa"/>
          </w:tcPr>
          <w:p w:rsidR="004A25FA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11:20</w:t>
            </w:r>
          </w:p>
          <w:p w:rsidR="00514DB3" w:rsidRPr="00804BC7" w:rsidRDefault="004A25FA" w:rsidP="004A25FA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br/>
              <w:t>11:40</w:t>
            </w:r>
          </w:p>
        </w:tc>
        <w:tc>
          <w:tcPr>
            <w:tcW w:w="5755" w:type="dxa"/>
          </w:tcPr>
          <w:p w:rsidR="004A25FA" w:rsidRPr="00804BC7" w:rsidRDefault="004A25FA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BREAK</w:t>
            </w:r>
            <w:r w:rsidRPr="00804BC7">
              <w:rPr>
                <w:rFonts w:ascii="Effra" w:hAnsi="Effra" w:cs="Effra"/>
                <w:i/>
                <w:color w:val="auto"/>
                <w:sz w:val="21"/>
              </w:rPr>
              <w:br/>
            </w:r>
          </w:p>
          <w:p w:rsidR="00514DB3" w:rsidRPr="00804BC7" w:rsidRDefault="004A25FA" w:rsidP="004A25FA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Scheme of Delegation (Action: To Approve)</w:t>
            </w:r>
          </w:p>
        </w:tc>
        <w:tc>
          <w:tcPr>
            <w:tcW w:w="1692" w:type="dxa"/>
          </w:tcPr>
          <w:p w:rsidR="004A25FA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br/>
              <w:t>Ali Burr</w:t>
            </w:r>
          </w:p>
        </w:tc>
        <w:tc>
          <w:tcPr>
            <w:tcW w:w="2077" w:type="dxa"/>
          </w:tcPr>
          <w:p w:rsidR="004A25FA" w:rsidRPr="00804BC7" w:rsidRDefault="004A25FA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  <w:p w:rsidR="004A25FA" w:rsidRPr="00804BC7" w:rsidRDefault="004A25FA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  <w:p w:rsidR="00FA5460" w:rsidRPr="00804BC7" w:rsidRDefault="004231F3" w:rsidP="004A25FA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Item</w:t>
            </w:r>
            <w:r w:rsidR="004A25FA" w:rsidRPr="00804BC7">
              <w:rPr>
                <w:rFonts w:ascii="Effra" w:hAnsi="Effra" w:cs="Effra"/>
                <w:i/>
                <w:color w:val="auto"/>
                <w:sz w:val="21"/>
              </w:rPr>
              <w:t xml:space="preserve"> C: Scheme of Delegation</w:t>
            </w:r>
            <w:r w:rsidR="008253F0" w:rsidRPr="00804BC7">
              <w:rPr>
                <w:rFonts w:ascii="Effra" w:hAnsi="Effra" w:cs="Effra"/>
                <w:i/>
                <w:color w:val="auto"/>
                <w:sz w:val="21"/>
              </w:rPr>
              <w:t>:</w:t>
            </w: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12:00</w:t>
            </w:r>
          </w:p>
        </w:tc>
        <w:tc>
          <w:tcPr>
            <w:tcW w:w="5755" w:type="dxa"/>
          </w:tcPr>
          <w:p w:rsidR="00514DB3" w:rsidRPr="00804BC7" w:rsidRDefault="004A25FA" w:rsidP="004A25FA">
            <w:pPr>
              <w:rPr>
                <w:rFonts w:ascii="Effra" w:hAnsi="Effra" w:cs="Effra"/>
                <w:sz w:val="21"/>
              </w:rPr>
            </w:pPr>
            <w:r w:rsidRPr="00804BC7">
              <w:rPr>
                <w:rFonts w:ascii="Effra" w:hAnsi="Effra" w:cs="Effra"/>
                <w:sz w:val="21"/>
              </w:rPr>
              <w:t>HASU Management Accounts April (Action: To Note)</w:t>
            </w:r>
          </w:p>
        </w:tc>
        <w:tc>
          <w:tcPr>
            <w:tcW w:w="1692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Ali</w:t>
            </w:r>
            <w:r w:rsidR="00514DB3" w:rsidRPr="00804BC7">
              <w:rPr>
                <w:rFonts w:ascii="Effra" w:hAnsi="Effra" w:cs="Effra"/>
                <w:color w:val="auto"/>
                <w:sz w:val="21"/>
              </w:rPr>
              <w:t>/Chair</w:t>
            </w:r>
          </w:p>
        </w:tc>
        <w:tc>
          <w:tcPr>
            <w:tcW w:w="2077" w:type="dxa"/>
          </w:tcPr>
          <w:p w:rsidR="004A25FA" w:rsidRPr="00804BC7" w:rsidRDefault="004231F3" w:rsidP="004A25FA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Item</w:t>
            </w:r>
            <w:r w:rsidR="007403B8" w:rsidRPr="00804BC7">
              <w:rPr>
                <w:rFonts w:ascii="Effra" w:hAnsi="Effra" w:cs="Effra"/>
                <w:i/>
                <w:color w:val="auto"/>
                <w:sz w:val="21"/>
              </w:rPr>
              <w:t xml:space="preserve"> </w:t>
            </w:r>
            <w:r w:rsidR="004A25FA" w:rsidRPr="00804BC7">
              <w:rPr>
                <w:rFonts w:ascii="Effra" w:hAnsi="Effra" w:cs="Effra"/>
                <w:i/>
                <w:color w:val="auto"/>
                <w:sz w:val="21"/>
              </w:rPr>
              <w:t>D</w:t>
            </w:r>
            <w:r w:rsidR="008253F0" w:rsidRPr="00804BC7">
              <w:rPr>
                <w:rFonts w:ascii="Effra" w:hAnsi="Effra" w:cs="Effra"/>
                <w:i/>
                <w:color w:val="auto"/>
                <w:sz w:val="21"/>
              </w:rPr>
              <w:t xml:space="preserve">: </w:t>
            </w:r>
            <w:r w:rsidR="004A25FA" w:rsidRPr="00804BC7">
              <w:rPr>
                <w:rFonts w:ascii="Effra" w:hAnsi="Effra" w:cs="Effra"/>
                <w:i/>
                <w:color w:val="auto"/>
                <w:sz w:val="21"/>
              </w:rPr>
              <w:t>HASU Management Accounts April</w:t>
            </w:r>
          </w:p>
          <w:p w:rsidR="00307E37" w:rsidRPr="00804BC7" w:rsidRDefault="00307E37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</w:tc>
      </w:tr>
      <w:tr w:rsidR="00B8136A" w:rsidRPr="00804BC7" w:rsidTr="004A25FA">
        <w:trPr>
          <w:trHeight w:val="285"/>
        </w:trPr>
        <w:tc>
          <w:tcPr>
            <w:tcW w:w="1276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5755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1692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2077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12:</w:t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t>30</w:t>
            </w:r>
          </w:p>
        </w:tc>
        <w:tc>
          <w:tcPr>
            <w:tcW w:w="5755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2019/2020 HASU Budget (Action: Discussion)</w:t>
            </w:r>
          </w:p>
        </w:tc>
        <w:tc>
          <w:tcPr>
            <w:tcW w:w="1692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Chair/Ali</w:t>
            </w:r>
          </w:p>
        </w:tc>
        <w:tc>
          <w:tcPr>
            <w:tcW w:w="2077" w:type="dxa"/>
          </w:tcPr>
          <w:p w:rsidR="00514DB3" w:rsidRPr="00804BC7" w:rsidRDefault="00514DB3" w:rsidP="007403B8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550F2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lastRenderedPageBreak/>
              <w:t>12:50</w:t>
            </w:r>
          </w:p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5755" w:type="dxa"/>
          </w:tcPr>
          <w:p w:rsidR="00514DB3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Acknowledgement of David Johns Resignation</w:t>
            </w:r>
          </w:p>
        </w:tc>
        <w:tc>
          <w:tcPr>
            <w:tcW w:w="1692" w:type="dxa"/>
          </w:tcPr>
          <w:p w:rsidR="00514DB3" w:rsidRPr="00804BC7" w:rsidRDefault="00550F2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</w:p>
        </w:tc>
        <w:tc>
          <w:tcPr>
            <w:tcW w:w="2077" w:type="dxa"/>
          </w:tcPr>
          <w:p w:rsidR="00514DB3" w:rsidRPr="00804BC7" w:rsidRDefault="004A25FA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t>Item E: Acknowledgement of David Johns Resignation</w:t>
            </w:r>
          </w:p>
        </w:tc>
      </w:tr>
      <w:tr w:rsidR="00B8136A" w:rsidRPr="00804BC7" w:rsidTr="004A25FA">
        <w:tc>
          <w:tcPr>
            <w:tcW w:w="1276" w:type="dxa"/>
          </w:tcPr>
          <w:p w:rsidR="004A25FA" w:rsidRPr="00804BC7" w:rsidRDefault="004231F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12:55</w:t>
            </w:r>
            <w:r w:rsidRPr="00804BC7">
              <w:rPr>
                <w:rFonts w:ascii="Effra" w:hAnsi="Effra" w:cs="Effra"/>
                <w:color w:val="auto"/>
                <w:sz w:val="21"/>
              </w:rPr>
              <w:br/>
            </w:r>
            <w:r w:rsidRPr="00804BC7">
              <w:rPr>
                <w:rFonts w:ascii="Effra" w:hAnsi="Effra" w:cs="Effra"/>
                <w:color w:val="auto"/>
                <w:sz w:val="21"/>
              </w:rPr>
              <w:br/>
              <w:t>13:00</w:t>
            </w:r>
          </w:p>
        </w:tc>
        <w:tc>
          <w:tcPr>
            <w:tcW w:w="5755" w:type="dxa"/>
          </w:tcPr>
          <w:p w:rsidR="004A25FA" w:rsidRPr="00804BC7" w:rsidRDefault="00550F2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Thanks to outgoing Trustees</w:t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br/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br/>
              <w:t>HASU Trustee Board Calendar of Business</w:t>
            </w:r>
          </w:p>
        </w:tc>
        <w:tc>
          <w:tcPr>
            <w:tcW w:w="1692" w:type="dxa"/>
          </w:tcPr>
          <w:p w:rsidR="004A25FA" w:rsidRPr="00804BC7" w:rsidRDefault="00550F2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Chair</w:t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br/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br/>
              <w:t>Chair / Ali</w:t>
            </w:r>
          </w:p>
          <w:p w:rsidR="004A25FA" w:rsidRPr="00804BC7" w:rsidRDefault="004A25FA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2077" w:type="dxa"/>
          </w:tcPr>
          <w:p w:rsidR="004A25FA" w:rsidRPr="00804BC7" w:rsidRDefault="004231F3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  <w:r w:rsidRPr="00804BC7">
              <w:rPr>
                <w:rFonts w:ascii="Effra" w:hAnsi="Effra" w:cs="Effra"/>
                <w:i/>
                <w:color w:val="auto"/>
                <w:sz w:val="21"/>
              </w:rPr>
              <w:br/>
            </w:r>
            <w:r w:rsidRPr="00804BC7">
              <w:rPr>
                <w:rFonts w:ascii="Effra" w:hAnsi="Effra" w:cs="Effra"/>
                <w:i/>
                <w:color w:val="auto"/>
                <w:sz w:val="21"/>
              </w:rPr>
              <w:br/>
              <w:t>Item</w:t>
            </w:r>
            <w:r w:rsidR="004A25FA" w:rsidRPr="00804BC7">
              <w:rPr>
                <w:rFonts w:ascii="Effra" w:hAnsi="Effra" w:cs="Effra"/>
                <w:i/>
                <w:color w:val="auto"/>
                <w:sz w:val="21"/>
              </w:rPr>
              <w:t xml:space="preserve"> F: HASU Trustee Board Calendar of Business</w:t>
            </w:r>
          </w:p>
        </w:tc>
      </w:tr>
      <w:tr w:rsidR="00B8136A" w:rsidRPr="00804BC7" w:rsidTr="004A25FA">
        <w:tc>
          <w:tcPr>
            <w:tcW w:w="1276" w:type="dxa"/>
          </w:tcPr>
          <w:p w:rsidR="006003AF" w:rsidRDefault="006003AF" w:rsidP="00514DB3">
            <w:pPr>
              <w:rPr>
                <w:rFonts w:ascii="Effra" w:hAnsi="Effra" w:cs="Effra"/>
                <w:color w:val="auto"/>
                <w:sz w:val="21"/>
              </w:rPr>
            </w:pPr>
            <w:r>
              <w:rPr>
                <w:rFonts w:ascii="Effra" w:hAnsi="Effra" w:cs="Effra"/>
                <w:color w:val="auto"/>
                <w:sz w:val="21"/>
              </w:rPr>
              <w:t xml:space="preserve">13:05 </w:t>
            </w:r>
          </w:p>
          <w:p w:rsidR="006003AF" w:rsidRDefault="006003AF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  <w:p w:rsidR="00514DB3" w:rsidRPr="00804BC7" w:rsidRDefault="00550F23" w:rsidP="00514DB3">
            <w:pPr>
              <w:rPr>
                <w:rFonts w:ascii="Effra" w:hAnsi="Effra" w:cs="Effra"/>
                <w:color w:val="auto"/>
                <w:sz w:val="21"/>
              </w:rPr>
            </w:pPr>
            <w:r w:rsidRPr="00804BC7">
              <w:rPr>
                <w:rFonts w:ascii="Effra" w:hAnsi="Effra" w:cs="Effra"/>
                <w:color w:val="auto"/>
                <w:sz w:val="21"/>
              </w:rPr>
              <w:t>1</w:t>
            </w:r>
            <w:r w:rsidR="004A25FA" w:rsidRPr="00804BC7">
              <w:rPr>
                <w:rFonts w:ascii="Effra" w:hAnsi="Effra" w:cs="Effra"/>
                <w:color w:val="auto"/>
                <w:sz w:val="21"/>
              </w:rPr>
              <w:t>3</w:t>
            </w:r>
            <w:r w:rsidR="004231F3" w:rsidRPr="00804BC7">
              <w:rPr>
                <w:rFonts w:ascii="Effra" w:hAnsi="Effra" w:cs="Effra"/>
                <w:color w:val="auto"/>
                <w:sz w:val="21"/>
              </w:rPr>
              <w:t>:05</w:t>
            </w:r>
            <w:r w:rsidRPr="00804BC7">
              <w:rPr>
                <w:rFonts w:ascii="Effra" w:hAnsi="Effra" w:cs="Effra"/>
                <w:color w:val="auto"/>
                <w:sz w:val="21"/>
              </w:rPr>
              <w:t>pm</w:t>
            </w:r>
          </w:p>
        </w:tc>
        <w:tc>
          <w:tcPr>
            <w:tcW w:w="5755" w:type="dxa"/>
          </w:tcPr>
          <w:p w:rsidR="00514DB3" w:rsidRDefault="006003AF" w:rsidP="006003AF">
            <w:pPr>
              <w:rPr>
                <w:rFonts w:ascii="Effra" w:hAnsi="Effra" w:cs="Effra"/>
                <w:color w:val="auto"/>
                <w:sz w:val="21"/>
              </w:rPr>
            </w:pPr>
            <w:r>
              <w:rPr>
                <w:rFonts w:ascii="Effra" w:hAnsi="Effra" w:cs="Effra"/>
                <w:color w:val="auto"/>
                <w:sz w:val="21"/>
              </w:rPr>
              <w:t>University Secretary Briefing on PREVENT</w:t>
            </w:r>
          </w:p>
          <w:p w:rsidR="006003AF" w:rsidRDefault="006003AF" w:rsidP="006003AF">
            <w:pPr>
              <w:rPr>
                <w:rFonts w:ascii="Effra" w:hAnsi="Effra" w:cs="Effra"/>
                <w:color w:val="auto"/>
                <w:sz w:val="21"/>
              </w:rPr>
            </w:pPr>
            <w:bookmarkStart w:id="0" w:name="_GoBack"/>
            <w:bookmarkEnd w:id="0"/>
          </w:p>
          <w:p w:rsidR="006003AF" w:rsidRPr="00804BC7" w:rsidRDefault="006003AF" w:rsidP="006003AF">
            <w:pPr>
              <w:rPr>
                <w:rFonts w:ascii="Effra" w:hAnsi="Effra" w:cs="Effra"/>
                <w:color w:val="auto"/>
                <w:sz w:val="21"/>
              </w:rPr>
            </w:pPr>
            <w:r>
              <w:rPr>
                <w:rFonts w:ascii="Effra" w:hAnsi="Effra" w:cs="Effra"/>
                <w:color w:val="auto"/>
                <w:sz w:val="21"/>
              </w:rPr>
              <w:t>Close, and lunch</w:t>
            </w:r>
          </w:p>
        </w:tc>
        <w:tc>
          <w:tcPr>
            <w:tcW w:w="1692" w:type="dxa"/>
          </w:tcPr>
          <w:p w:rsidR="00514DB3" w:rsidRPr="00804BC7" w:rsidRDefault="006003AF" w:rsidP="00514DB3">
            <w:pPr>
              <w:rPr>
                <w:rFonts w:ascii="Effra" w:hAnsi="Effra" w:cs="Effra"/>
                <w:color w:val="auto"/>
                <w:sz w:val="21"/>
              </w:rPr>
            </w:pPr>
            <w:r>
              <w:rPr>
                <w:rFonts w:ascii="Effra" w:hAnsi="Effra" w:cs="Effra"/>
                <w:color w:val="auto"/>
                <w:sz w:val="21"/>
              </w:rPr>
              <w:t>Catherine Baxter</w:t>
            </w:r>
          </w:p>
        </w:tc>
        <w:tc>
          <w:tcPr>
            <w:tcW w:w="2077" w:type="dxa"/>
          </w:tcPr>
          <w:p w:rsidR="00514DB3" w:rsidRPr="00804BC7" w:rsidRDefault="00514DB3" w:rsidP="00514DB3">
            <w:pPr>
              <w:rPr>
                <w:rFonts w:ascii="Effra" w:hAnsi="Effra" w:cs="Effra"/>
                <w:i/>
                <w:color w:val="auto"/>
                <w:sz w:val="21"/>
              </w:rPr>
            </w:pPr>
          </w:p>
        </w:tc>
      </w:tr>
      <w:tr w:rsidR="00B8136A" w:rsidRPr="00804BC7" w:rsidTr="004A25FA">
        <w:tc>
          <w:tcPr>
            <w:tcW w:w="1276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5755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1692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  <w:tc>
          <w:tcPr>
            <w:tcW w:w="2077" w:type="dxa"/>
          </w:tcPr>
          <w:p w:rsidR="00514DB3" w:rsidRPr="00804BC7" w:rsidRDefault="00514DB3" w:rsidP="00514DB3">
            <w:pPr>
              <w:rPr>
                <w:rFonts w:ascii="Effra" w:hAnsi="Effra" w:cs="Effra"/>
                <w:color w:val="auto"/>
                <w:sz w:val="21"/>
              </w:rPr>
            </w:pPr>
          </w:p>
        </w:tc>
      </w:tr>
    </w:tbl>
    <w:p w:rsidR="00A667BA" w:rsidRPr="00804BC7" w:rsidRDefault="00A667BA" w:rsidP="00A667BA">
      <w:pPr>
        <w:rPr>
          <w:rFonts w:ascii="Effra" w:hAnsi="Effra" w:cs="Effra"/>
          <w:sz w:val="21"/>
        </w:rPr>
      </w:pPr>
    </w:p>
    <w:sectPr w:rsidR="00A667BA" w:rsidRPr="00804BC7" w:rsidSect="00BF7B6D">
      <w:footerReference w:type="default" r:id="rId12"/>
      <w:pgSz w:w="12240" w:h="15840"/>
      <w:pgMar w:top="720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E2" w:rsidRDefault="00E776E2">
      <w:r>
        <w:separator/>
      </w:r>
    </w:p>
  </w:endnote>
  <w:endnote w:type="continuationSeparator" w:id="0">
    <w:p w:rsidR="00E776E2" w:rsidRDefault="00E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Pr="00F42598" w:rsidRDefault="00F42598" w:rsidP="00FA5460">
    <w:pPr>
      <w:pStyle w:val="Footer"/>
      <w:rPr>
        <w:i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F42598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E2" w:rsidRDefault="00E776E2">
      <w:r>
        <w:separator/>
      </w:r>
    </w:p>
  </w:footnote>
  <w:footnote w:type="continuationSeparator" w:id="0">
    <w:p w:rsidR="00E776E2" w:rsidRDefault="00E7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76FE9"/>
    <w:multiLevelType w:val="hybridMultilevel"/>
    <w:tmpl w:val="3FC6F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60E7"/>
    <w:multiLevelType w:val="hybridMultilevel"/>
    <w:tmpl w:val="8600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84B31"/>
    <w:multiLevelType w:val="hybridMultilevel"/>
    <w:tmpl w:val="63484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48F"/>
    <w:multiLevelType w:val="hybridMultilevel"/>
    <w:tmpl w:val="7AE0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sjQ2NrY0NTYwMLNQ0lEKTi0uzszPAykwrQUAQF+AgywAAAA="/>
  </w:docVars>
  <w:rsids>
    <w:rsidRoot w:val="006B6A99"/>
    <w:rsid w:val="000334CF"/>
    <w:rsid w:val="00092DCA"/>
    <w:rsid w:val="000C4AFA"/>
    <w:rsid w:val="000E01CD"/>
    <w:rsid w:val="00155E4E"/>
    <w:rsid w:val="00164F9A"/>
    <w:rsid w:val="001A041B"/>
    <w:rsid w:val="001B4D7F"/>
    <w:rsid w:val="001B65D3"/>
    <w:rsid w:val="001C082D"/>
    <w:rsid w:val="001C478F"/>
    <w:rsid w:val="001C6304"/>
    <w:rsid w:val="001D608B"/>
    <w:rsid w:val="00217FA0"/>
    <w:rsid w:val="00234D4E"/>
    <w:rsid w:val="00267B5F"/>
    <w:rsid w:val="00276CBD"/>
    <w:rsid w:val="00307E37"/>
    <w:rsid w:val="003149E4"/>
    <w:rsid w:val="00322AA9"/>
    <w:rsid w:val="0033464E"/>
    <w:rsid w:val="00334C15"/>
    <w:rsid w:val="00354D4E"/>
    <w:rsid w:val="00361EC5"/>
    <w:rsid w:val="00365C3E"/>
    <w:rsid w:val="003903B4"/>
    <w:rsid w:val="003A09C5"/>
    <w:rsid w:val="003B026A"/>
    <w:rsid w:val="003C6332"/>
    <w:rsid w:val="004231F3"/>
    <w:rsid w:val="0043354D"/>
    <w:rsid w:val="0049237B"/>
    <w:rsid w:val="004A25FA"/>
    <w:rsid w:val="004E1CE6"/>
    <w:rsid w:val="00514DB3"/>
    <w:rsid w:val="005243F7"/>
    <w:rsid w:val="0053025B"/>
    <w:rsid w:val="005335D6"/>
    <w:rsid w:val="00550F23"/>
    <w:rsid w:val="0055572D"/>
    <w:rsid w:val="005C6CB6"/>
    <w:rsid w:val="005C75C2"/>
    <w:rsid w:val="005D54EB"/>
    <w:rsid w:val="005F0AB2"/>
    <w:rsid w:val="006003AF"/>
    <w:rsid w:val="00604FBD"/>
    <w:rsid w:val="00646228"/>
    <w:rsid w:val="006B6A99"/>
    <w:rsid w:val="007279C1"/>
    <w:rsid w:val="007403B8"/>
    <w:rsid w:val="00761DEA"/>
    <w:rsid w:val="0078454C"/>
    <w:rsid w:val="007D57CE"/>
    <w:rsid w:val="007F5320"/>
    <w:rsid w:val="00802038"/>
    <w:rsid w:val="00804BC7"/>
    <w:rsid w:val="008253F0"/>
    <w:rsid w:val="00832E1B"/>
    <w:rsid w:val="00892813"/>
    <w:rsid w:val="00900596"/>
    <w:rsid w:val="00902A49"/>
    <w:rsid w:val="00916ACD"/>
    <w:rsid w:val="0092131B"/>
    <w:rsid w:val="00997E31"/>
    <w:rsid w:val="009B6C96"/>
    <w:rsid w:val="009C4FB6"/>
    <w:rsid w:val="009E29DA"/>
    <w:rsid w:val="009F4E5D"/>
    <w:rsid w:val="00A667BA"/>
    <w:rsid w:val="00AA1798"/>
    <w:rsid w:val="00AC6311"/>
    <w:rsid w:val="00B16E9F"/>
    <w:rsid w:val="00B8136A"/>
    <w:rsid w:val="00B84E7C"/>
    <w:rsid w:val="00B95DB4"/>
    <w:rsid w:val="00BB0A66"/>
    <w:rsid w:val="00BC066E"/>
    <w:rsid w:val="00BC6961"/>
    <w:rsid w:val="00BC777D"/>
    <w:rsid w:val="00BF7B6D"/>
    <w:rsid w:val="00C24141"/>
    <w:rsid w:val="00CA02AC"/>
    <w:rsid w:val="00CA1942"/>
    <w:rsid w:val="00CC64DA"/>
    <w:rsid w:val="00D41A4E"/>
    <w:rsid w:val="00D45908"/>
    <w:rsid w:val="00D46235"/>
    <w:rsid w:val="00D81212"/>
    <w:rsid w:val="00D827D1"/>
    <w:rsid w:val="00D8320C"/>
    <w:rsid w:val="00D92060"/>
    <w:rsid w:val="00DF32F7"/>
    <w:rsid w:val="00E45867"/>
    <w:rsid w:val="00E500EF"/>
    <w:rsid w:val="00E63A1A"/>
    <w:rsid w:val="00E776E2"/>
    <w:rsid w:val="00EB6288"/>
    <w:rsid w:val="00EC7169"/>
    <w:rsid w:val="00ED6850"/>
    <w:rsid w:val="00EE7B2B"/>
    <w:rsid w:val="00F13B5E"/>
    <w:rsid w:val="00F301E5"/>
    <w:rsid w:val="00F42598"/>
    <w:rsid w:val="00F64388"/>
    <w:rsid w:val="00F95E9D"/>
    <w:rsid w:val="00FA5460"/>
    <w:rsid w:val="00FB74D6"/>
    <w:rsid w:val="00FD586D"/>
    <w:rsid w:val="00FE768C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BA9B0"/>
  <w15:chartTrackingRefBased/>
  <w15:docId w15:val="{247B580D-CE27-4D0F-B61C-59FDE1B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833C0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1F4E79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1F4E79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1F4D78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1F4D78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1F4E7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1F4E79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59420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2555630BE4C13B0EF3BCA2B20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9E8F-E65A-4D28-AF40-2F7B02811919}"/>
      </w:docPartPr>
      <w:docPartBody>
        <w:p w:rsidR="00C7163E" w:rsidRDefault="00CF22E3">
          <w:pPr>
            <w:pStyle w:val="D8D2555630BE4C13B0EF3BCA2B2098E9"/>
          </w:pPr>
          <w:r>
            <w:t>AGENDA</w:t>
          </w:r>
        </w:p>
      </w:docPartBody>
    </w:docPart>
    <w:docPart>
      <w:docPartPr>
        <w:name w:val="3C61D12B5D174070A94C9C51F992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4A4D-850D-4709-A818-7871F3D48E82}"/>
      </w:docPartPr>
      <w:docPartBody>
        <w:p w:rsidR="00C7163E" w:rsidRDefault="00CF22E3">
          <w:pPr>
            <w:pStyle w:val="3C61D12B5D174070A94C9C51F992D966"/>
          </w:pPr>
          <w:r>
            <w:t>Board members</w:t>
          </w:r>
        </w:p>
      </w:docPartBody>
    </w:docPart>
    <w:docPart>
      <w:docPartPr>
        <w:name w:val="066FA52BE5494DBFA23830CF38CE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8AD4-2702-4713-BB88-5D2AE282ABCD}"/>
      </w:docPartPr>
      <w:docPartBody>
        <w:p w:rsidR="00C7163E" w:rsidRDefault="00426067" w:rsidP="00426067">
          <w:pPr>
            <w:pStyle w:val="066FA52BE5494DBFA23830CF38CE9F97"/>
          </w:pPr>
          <w:r>
            <w:t>Time</w:t>
          </w:r>
        </w:p>
      </w:docPartBody>
    </w:docPart>
    <w:docPart>
      <w:docPartPr>
        <w:name w:val="39DCAE3B4DD149DBBC5F2AA292FD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68B1-B181-4A58-9A35-5396EF78DA35}"/>
      </w:docPartPr>
      <w:docPartBody>
        <w:p w:rsidR="00C7163E" w:rsidRDefault="00426067" w:rsidP="00426067">
          <w:pPr>
            <w:pStyle w:val="39DCAE3B4DD149DBBC5F2AA292FD770E"/>
          </w:pPr>
          <w:r w:rsidRPr="00802038">
            <w:t>Item</w:t>
          </w:r>
        </w:p>
      </w:docPartBody>
    </w:docPart>
    <w:docPart>
      <w:docPartPr>
        <w:name w:val="2D7AA6634BCA4066ACA4BACE4915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1A28-CC7F-4EDF-A767-AA04BAAD2A49}"/>
      </w:docPartPr>
      <w:docPartBody>
        <w:p w:rsidR="00C7163E" w:rsidRDefault="00426067" w:rsidP="00426067">
          <w:pPr>
            <w:pStyle w:val="2D7AA6634BCA4066ACA4BACE49153B03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7"/>
    <w:rsid w:val="00257C4F"/>
    <w:rsid w:val="003A285E"/>
    <w:rsid w:val="003C45D3"/>
    <w:rsid w:val="00426067"/>
    <w:rsid w:val="007F6960"/>
    <w:rsid w:val="008632AC"/>
    <w:rsid w:val="00872582"/>
    <w:rsid w:val="009C1132"/>
    <w:rsid w:val="00C7163E"/>
    <w:rsid w:val="00CD32A7"/>
    <w:rsid w:val="00CF22E3"/>
    <w:rsid w:val="00E71CB9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2555630BE4C13B0EF3BCA2B2098E9">
    <w:name w:val="D8D2555630BE4C13B0EF3BCA2B2098E9"/>
  </w:style>
  <w:style w:type="paragraph" w:customStyle="1" w:styleId="BFA23DF2CD824A2F9E9F87E0B26F9725">
    <w:name w:val="BFA23DF2CD824A2F9E9F87E0B26F97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8DD3367EA63428EA125749D4872C942">
    <w:name w:val="18DD3367EA63428EA125749D4872C942"/>
  </w:style>
  <w:style w:type="paragraph" w:customStyle="1" w:styleId="988DC925354749C0830321B589461AD9">
    <w:name w:val="988DC925354749C0830321B589461AD9"/>
  </w:style>
  <w:style w:type="paragraph" w:customStyle="1" w:styleId="32F04759D8244630AA7DB5EA49521C9B">
    <w:name w:val="32F04759D8244630AA7DB5EA49521C9B"/>
  </w:style>
  <w:style w:type="paragraph" w:customStyle="1" w:styleId="DAB702A05681426D8728642711512E44">
    <w:name w:val="DAB702A05681426D8728642711512E44"/>
  </w:style>
  <w:style w:type="paragraph" w:customStyle="1" w:styleId="6B2ABEEA192E471E9A1E829EDB6EBF89">
    <w:name w:val="6B2ABEEA192E471E9A1E829EDB6EBF89"/>
  </w:style>
  <w:style w:type="paragraph" w:customStyle="1" w:styleId="3C61D12B5D174070A94C9C51F992D966">
    <w:name w:val="3C61D12B5D174070A94C9C51F992D966"/>
  </w:style>
  <w:style w:type="paragraph" w:customStyle="1" w:styleId="0D6F597E367749A280CBB7D17EB4745A">
    <w:name w:val="0D6F597E367749A280CBB7D17EB4745A"/>
  </w:style>
  <w:style w:type="paragraph" w:customStyle="1" w:styleId="0671493FD2834C20A556809E1D3D8EF8">
    <w:name w:val="0671493FD2834C20A556809E1D3D8EF8"/>
  </w:style>
  <w:style w:type="paragraph" w:customStyle="1" w:styleId="E041338BFD6A465D89B2097DC765AA46">
    <w:name w:val="E041338BFD6A465D89B2097DC765AA46"/>
  </w:style>
  <w:style w:type="paragraph" w:customStyle="1" w:styleId="4E547B52FCAD49CA92D725EF197E8FAC">
    <w:name w:val="4E547B52FCAD49CA92D725EF197E8FAC"/>
  </w:style>
  <w:style w:type="paragraph" w:customStyle="1" w:styleId="B63D96B2B7554256AA81EF2A42EDBA88">
    <w:name w:val="B63D96B2B7554256AA81EF2A42EDBA88"/>
  </w:style>
  <w:style w:type="paragraph" w:customStyle="1" w:styleId="87CB77E261B64EA293FC76F84C7CBAE6">
    <w:name w:val="87CB77E261B64EA293FC76F84C7CBAE6"/>
  </w:style>
  <w:style w:type="paragraph" w:customStyle="1" w:styleId="A0D9693973E24432861209836A0080A6">
    <w:name w:val="A0D9693973E24432861209836A0080A6"/>
  </w:style>
  <w:style w:type="paragraph" w:customStyle="1" w:styleId="3939248982CF4AB683F40B989DE979D5">
    <w:name w:val="3939248982CF4AB683F40B989DE979D5"/>
  </w:style>
  <w:style w:type="paragraph" w:customStyle="1" w:styleId="1B2729FD3C1D4BF0840C808A7D91DF4E">
    <w:name w:val="1B2729FD3C1D4BF0840C808A7D91DF4E"/>
  </w:style>
  <w:style w:type="paragraph" w:customStyle="1" w:styleId="3220BDD79D904EA282F56F51C7DBA081">
    <w:name w:val="3220BDD79D904EA282F56F51C7DBA081"/>
  </w:style>
  <w:style w:type="paragraph" w:customStyle="1" w:styleId="496BE40BD27641439DD8711CAA58C765">
    <w:name w:val="496BE40BD27641439DD8711CAA58C765"/>
  </w:style>
  <w:style w:type="paragraph" w:customStyle="1" w:styleId="0069E6D042514521B9DF601373275354">
    <w:name w:val="0069E6D042514521B9DF601373275354"/>
  </w:style>
  <w:style w:type="paragraph" w:customStyle="1" w:styleId="83F4362EF7A94029BB9CD7EC26CA589E">
    <w:name w:val="83F4362EF7A94029BB9CD7EC26CA589E"/>
  </w:style>
  <w:style w:type="paragraph" w:customStyle="1" w:styleId="6B47DCAE509E4F30B202164814FB04E7">
    <w:name w:val="6B47DCAE509E4F30B202164814FB04E7"/>
  </w:style>
  <w:style w:type="paragraph" w:customStyle="1" w:styleId="336D2C766CC840A2B4433C9B9FBB320F">
    <w:name w:val="336D2C766CC840A2B4433C9B9FBB320F"/>
  </w:style>
  <w:style w:type="paragraph" w:customStyle="1" w:styleId="1F16EBE8009A489591B5DD92CD12D17B">
    <w:name w:val="1F16EBE8009A489591B5DD92CD12D17B"/>
  </w:style>
  <w:style w:type="paragraph" w:customStyle="1" w:styleId="2CE9C3AFF97A469EB07F7AE6CC50A8CA">
    <w:name w:val="2CE9C3AFF97A469EB07F7AE6CC50A8CA"/>
  </w:style>
  <w:style w:type="paragraph" w:customStyle="1" w:styleId="178EC8BB610E45C6953C52182BE5DDD5">
    <w:name w:val="178EC8BB610E45C6953C52182BE5DDD5"/>
  </w:style>
  <w:style w:type="paragraph" w:customStyle="1" w:styleId="77D04CF7D2CF4C72AC978BC94531CBB0">
    <w:name w:val="77D04CF7D2CF4C72AC978BC94531CBB0"/>
  </w:style>
  <w:style w:type="paragraph" w:customStyle="1" w:styleId="49685FA6B5DD439684D42A01EEB70A1A">
    <w:name w:val="49685FA6B5DD439684D42A01EEB70A1A"/>
  </w:style>
  <w:style w:type="paragraph" w:customStyle="1" w:styleId="793035EA54D24DBFAF860A68296AC30D">
    <w:name w:val="793035EA54D24DBFAF860A68296AC30D"/>
  </w:style>
  <w:style w:type="paragraph" w:customStyle="1" w:styleId="D8C73EB77CB5475F8068FB7D82B6DE9C">
    <w:name w:val="D8C73EB77CB5475F8068FB7D82B6DE9C"/>
  </w:style>
  <w:style w:type="paragraph" w:customStyle="1" w:styleId="7BFC9C98622D49E386B70D837341F800">
    <w:name w:val="7BFC9C98622D49E386B70D837341F800"/>
  </w:style>
  <w:style w:type="paragraph" w:customStyle="1" w:styleId="A8C317327A1B46118BD887094717CD28">
    <w:name w:val="A8C317327A1B46118BD887094717CD28"/>
  </w:style>
  <w:style w:type="paragraph" w:customStyle="1" w:styleId="F35E4DDD7DC346689CF71F3CA76B553A">
    <w:name w:val="F35E4DDD7DC346689CF71F3CA76B553A"/>
  </w:style>
  <w:style w:type="paragraph" w:customStyle="1" w:styleId="4F52A6C59BD74B569A53E6A07A238081">
    <w:name w:val="4F52A6C59BD74B569A53E6A07A238081"/>
  </w:style>
  <w:style w:type="paragraph" w:customStyle="1" w:styleId="47BA3839DBF84EE894DB9982A45FF431">
    <w:name w:val="47BA3839DBF84EE894DB9982A45FF431"/>
  </w:style>
  <w:style w:type="paragraph" w:customStyle="1" w:styleId="94B31795AE544AD9A500268B019B0FB5">
    <w:name w:val="94B31795AE544AD9A500268B019B0FB5"/>
  </w:style>
  <w:style w:type="paragraph" w:customStyle="1" w:styleId="A039FCC1202C4C1997E30737D36CF6E4">
    <w:name w:val="A039FCC1202C4C1997E30737D36CF6E4"/>
  </w:style>
  <w:style w:type="paragraph" w:customStyle="1" w:styleId="8DC3605C92E449808DE1133271E3BB31">
    <w:name w:val="8DC3605C92E449808DE1133271E3BB31"/>
  </w:style>
  <w:style w:type="paragraph" w:customStyle="1" w:styleId="0B4AAB73A27B4723B2168476AF50F45F">
    <w:name w:val="0B4AAB73A27B4723B2168476AF50F45F"/>
  </w:style>
  <w:style w:type="paragraph" w:customStyle="1" w:styleId="E58FDF3DF951419EBC8035671DFE0094">
    <w:name w:val="E58FDF3DF951419EBC8035671DFE0094"/>
  </w:style>
  <w:style w:type="paragraph" w:customStyle="1" w:styleId="8AA3BC8A1DE64E27871E68CD5657BA11">
    <w:name w:val="8AA3BC8A1DE64E27871E68CD5657BA11"/>
  </w:style>
  <w:style w:type="paragraph" w:customStyle="1" w:styleId="45B70912636F452C8EABA3D0E2F0ED2E">
    <w:name w:val="45B70912636F452C8EABA3D0E2F0ED2E"/>
  </w:style>
  <w:style w:type="paragraph" w:customStyle="1" w:styleId="874910F766C846C58728A70120867516">
    <w:name w:val="874910F766C846C58728A70120867516"/>
  </w:style>
  <w:style w:type="paragraph" w:customStyle="1" w:styleId="1E0F0B8917634486AA4E8B06959B5E75">
    <w:name w:val="1E0F0B8917634486AA4E8B06959B5E75"/>
  </w:style>
  <w:style w:type="paragraph" w:customStyle="1" w:styleId="FEFFE4B2F79147F88EB8EA727014A314">
    <w:name w:val="FEFFE4B2F79147F88EB8EA727014A314"/>
  </w:style>
  <w:style w:type="paragraph" w:customStyle="1" w:styleId="4862E9BB0DD744478BDF0AC3F2BA937F">
    <w:name w:val="4862E9BB0DD744478BDF0AC3F2BA937F"/>
  </w:style>
  <w:style w:type="paragraph" w:customStyle="1" w:styleId="E13487E142734C0A87C48B3A68FB5DB5">
    <w:name w:val="E13487E142734C0A87C48B3A68FB5DB5"/>
  </w:style>
  <w:style w:type="paragraph" w:customStyle="1" w:styleId="4CC296D2B239492F96893A64ECBB4510">
    <w:name w:val="4CC296D2B239492F96893A64ECBB4510"/>
  </w:style>
  <w:style w:type="paragraph" w:customStyle="1" w:styleId="DC99357AC45146C9B57B1A2543E1FEBF">
    <w:name w:val="DC99357AC45146C9B57B1A2543E1FEBF"/>
  </w:style>
  <w:style w:type="paragraph" w:customStyle="1" w:styleId="C31ABECF20BF4063AF21ABC2EFFFBF3E">
    <w:name w:val="C31ABECF20BF4063AF21ABC2EFFFBF3E"/>
  </w:style>
  <w:style w:type="paragraph" w:customStyle="1" w:styleId="489BFDCCBC5448978B6F9D9BE2303795">
    <w:name w:val="489BFDCCBC5448978B6F9D9BE2303795"/>
  </w:style>
  <w:style w:type="paragraph" w:customStyle="1" w:styleId="A77C836FD94042B981B47DFD980A86F5">
    <w:name w:val="A77C836FD94042B981B47DFD980A86F5"/>
  </w:style>
  <w:style w:type="paragraph" w:customStyle="1" w:styleId="B4BF84118CC743D2A0C13BBA6C347644">
    <w:name w:val="B4BF84118CC743D2A0C13BBA6C347644"/>
  </w:style>
  <w:style w:type="paragraph" w:customStyle="1" w:styleId="126BEF2C527D4EB1BDA705331255F3A4">
    <w:name w:val="126BEF2C527D4EB1BDA705331255F3A4"/>
  </w:style>
  <w:style w:type="paragraph" w:customStyle="1" w:styleId="CED6C4581F334E2B97E80F633B7BAF70">
    <w:name w:val="CED6C4581F334E2B97E80F633B7BAF70"/>
  </w:style>
  <w:style w:type="paragraph" w:customStyle="1" w:styleId="32C9846632D44A3FB96A1B6411065EA3">
    <w:name w:val="32C9846632D44A3FB96A1B6411065EA3"/>
  </w:style>
  <w:style w:type="paragraph" w:customStyle="1" w:styleId="626C4355E96F41F1851B687CE61D866C">
    <w:name w:val="626C4355E96F41F1851B687CE61D866C"/>
  </w:style>
  <w:style w:type="paragraph" w:customStyle="1" w:styleId="18A79E3C5D844FB5844B39803206E46E">
    <w:name w:val="18A79E3C5D844FB5844B39803206E46E"/>
    <w:rsid w:val="00426067"/>
  </w:style>
  <w:style w:type="paragraph" w:customStyle="1" w:styleId="066FA52BE5494DBFA23830CF38CE9F97">
    <w:name w:val="066FA52BE5494DBFA23830CF38CE9F97"/>
    <w:rsid w:val="00426067"/>
  </w:style>
  <w:style w:type="paragraph" w:customStyle="1" w:styleId="39DCAE3B4DD149DBBC5F2AA292FD770E">
    <w:name w:val="39DCAE3B4DD149DBBC5F2AA292FD770E"/>
    <w:rsid w:val="00426067"/>
  </w:style>
  <w:style w:type="paragraph" w:customStyle="1" w:styleId="2D7AA6634BCA4066ACA4BACE49153B03">
    <w:name w:val="2D7AA6634BCA4066ACA4BACE49153B03"/>
    <w:rsid w:val="00426067"/>
  </w:style>
  <w:style w:type="paragraph" w:customStyle="1" w:styleId="3345D099A5BB4D70AD7BF781DCFFEAB7">
    <w:name w:val="3345D099A5BB4D70AD7BF781DCFFEAB7"/>
    <w:rsid w:val="00426067"/>
  </w:style>
  <w:style w:type="paragraph" w:customStyle="1" w:styleId="1C8FE836198749AB8A28BA014505EBA4">
    <w:name w:val="1C8FE836198749AB8A28BA014505EBA4"/>
    <w:rsid w:val="00426067"/>
  </w:style>
  <w:style w:type="paragraph" w:customStyle="1" w:styleId="8747C75F126E47F0AA8D3582B2A15C62">
    <w:name w:val="8747C75F126E47F0AA8D3582B2A15C62"/>
    <w:rsid w:val="00426067"/>
  </w:style>
  <w:style w:type="paragraph" w:customStyle="1" w:styleId="C4D9F4A8721D4170BB755082A63BDE8A">
    <w:name w:val="C4D9F4A8721D4170BB755082A63BDE8A"/>
    <w:rsid w:val="00426067"/>
  </w:style>
  <w:style w:type="paragraph" w:customStyle="1" w:styleId="D5A65629ADCE482BA3C74AE1618FBE93">
    <w:name w:val="D5A65629ADCE482BA3C74AE1618FBE93"/>
    <w:rsid w:val="00872582"/>
  </w:style>
  <w:style w:type="paragraph" w:customStyle="1" w:styleId="8624AC3647354D62A80F68B98C38534B">
    <w:name w:val="8624AC3647354D62A80F68B98C38534B"/>
    <w:rsid w:val="00872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EFDA950-B30A-4C16-8CA2-426274B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Alastair Burr</cp:lastModifiedBy>
  <cp:revision>2</cp:revision>
  <cp:lastPrinted>2019-06-27T07:38:00Z</cp:lastPrinted>
  <dcterms:created xsi:type="dcterms:W3CDTF">2019-06-27T16:39:00Z</dcterms:created>
  <dcterms:modified xsi:type="dcterms:W3CDTF">2019-06-27T16:39:00Z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